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275"/>
        <w:gridCol w:w="1134"/>
        <w:gridCol w:w="1134"/>
        <w:gridCol w:w="1160"/>
      </w:tblGrid>
      <w:tr w:rsidR="00974E54" w:rsidRPr="00B75506" w:rsidTr="00C71CEC">
        <w:trPr>
          <w:trHeight w:hRule="exact" w:val="175"/>
        </w:trPr>
        <w:tc>
          <w:tcPr>
            <w:tcW w:w="1034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74E54" w:rsidRPr="00447E38" w:rsidRDefault="00974E54" w:rsidP="00C71CEC">
            <w:pPr>
              <w:tabs>
                <w:tab w:val="center" w:pos="1254"/>
              </w:tabs>
              <w:spacing w:after="0" w:line="240" w:lineRule="auto"/>
              <w:ind w:right="-851"/>
              <w:rPr>
                <w:color w:val="FF0000"/>
                <w:sz w:val="18"/>
                <w:szCs w:val="18"/>
              </w:rPr>
            </w:pPr>
          </w:p>
        </w:tc>
      </w:tr>
      <w:tr w:rsidR="00C71CEC" w:rsidRPr="00B75506" w:rsidTr="00C71CEC">
        <w:trPr>
          <w:trHeight w:hRule="exact" w:val="227"/>
        </w:trPr>
        <w:tc>
          <w:tcPr>
            <w:tcW w:w="563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  <w:vAlign w:val="center"/>
          </w:tcPr>
          <w:p w:rsidR="00974E54" w:rsidRPr="00E236AB" w:rsidRDefault="00974E54" w:rsidP="00C71CEC">
            <w:pPr>
              <w:tabs>
                <w:tab w:val="center" w:pos="317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 w:rsidRPr="00E236AB">
              <w:rPr>
                <w:b/>
                <w:sz w:val="18"/>
                <w:szCs w:val="18"/>
              </w:rPr>
              <w:t>ITINERARIO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shd w:val="pct10" w:color="auto" w:fill="auto"/>
            <w:vAlign w:val="center"/>
          </w:tcPr>
          <w:p w:rsidR="00974E54" w:rsidRPr="00E236AB" w:rsidRDefault="00974E54" w:rsidP="00C71CEC">
            <w:pPr>
              <w:tabs>
                <w:tab w:val="center" w:pos="1379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E236AB">
              <w:rPr>
                <w:b/>
                <w:sz w:val="18"/>
                <w:szCs w:val="18"/>
              </w:rPr>
              <w:t>SALIDA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974E54" w:rsidRPr="00E236AB" w:rsidRDefault="00974E54" w:rsidP="00C71CEC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E236AB">
              <w:rPr>
                <w:b/>
                <w:sz w:val="18"/>
                <w:szCs w:val="18"/>
              </w:rPr>
              <w:t>LLEGADA</w:t>
            </w:r>
          </w:p>
        </w:tc>
      </w:tr>
      <w:tr w:rsidR="00C71CEC" w:rsidRPr="00B75506" w:rsidTr="00C71CEC">
        <w:trPr>
          <w:trHeight w:hRule="exact" w:val="227"/>
        </w:trPr>
        <w:tc>
          <w:tcPr>
            <w:tcW w:w="563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tabs>
                <w:tab w:val="center" w:pos="601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Fecha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tabs>
                <w:tab w:val="center" w:pos="573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Horas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tabs>
                <w:tab w:val="center" w:pos="545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Fecha</w:t>
            </w:r>
          </w:p>
        </w:tc>
        <w:tc>
          <w:tcPr>
            <w:tcW w:w="1160" w:type="dxa"/>
            <w:tcBorders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974E54" w:rsidRPr="00B75506" w:rsidRDefault="00974E54" w:rsidP="00C71CEC">
            <w:pPr>
              <w:tabs>
                <w:tab w:val="center" w:pos="514"/>
              </w:tabs>
              <w:spacing w:after="0" w:line="240" w:lineRule="auto"/>
              <w:ind w:right="-851"/>
              <w:jc w:val="both"/>
              <w:rPr>
                <w:b/>
                <w:sz w:val="20"/>
                <w:szCs w:val="20"/>
              </w:rPr>
            </w:pPr>
            <w:r w:rsidRPr="00B75506">
              <w:rPr>
                <w:b/>
                <w:sz w:val="20"/>
                <w:szCs w:val="20"/>
              </w:rPr>
              <w:tab/>
              <w:t>Horas</w:t>
            </w:r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 w:rsidR="008006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1634A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-29.95pt;margin-top:2.45pt;width:26.5pt;height:36.6pt;z-index:251661312;visibility:visible;mso-position-horizontal-relative:text;mso-position-vertical-relative:text;mso-width-relative:margin;mso-height-relative:margin" filled="f" stroked="f">
                  <v:textbox style="layout-flow:vertical;mso-layout-flow-alt:bottom-to-top;mso-next-textbox:#_x0000_s1048">
                    <w:txbxContent>
                      <w:p w:rsidR="00974E54" w:rsidRDefault="00974E54" w:rsidP="00974E54">
                        <w:r>
                          <w:t xml:space="preserve">  Ida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o16"/>
            <w:r w:rsidR="003E0BE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HORA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HORA1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o17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HORA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HORA9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2"/>
            <w:r w:rsidR="008006ED"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6"/>
          </w:p>
          <w:p w:rsidR="00974E54" w:rsidRPr="00572FBB" w:rsidRDefault="00974E54" w:rsidP="00C71CEC">
            <w:pPr>
              <w:spacing w:after="0" w:line="240" w:lineRule="auto"/>
              <w:ind w:right="-851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7" w:name="Texto18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HORA2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9" w:name="Texto25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HORA10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o3"/>
            <w:r w:rsidR="008006ED"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 w:rsidR="008006ED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2" w:name="Texto19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sz w:val="20"/>
                <w:szCs w:val="20"/>
              </w:rPr>
              <w:t> </w:t>
            </w:r>
            <w:r w:rsidR="00974E54">
              <w:rPr>
                <w:sz w:val="20"/>
                <w:szCs w:val="20"/>
              </w:rPr>
              <w:t> </w:t>
            </w:r>
            <w:r w:rsidR="00974E54">
              <w:rPr>
                <w:sz w:val="20"/>
                <w:szCs w:val="20"/>
              </w:rPr>
              <w:t> </w:t>
            </w:r>
            <w:r w:rsidR="00974E54">
              <w:rPr>
                <w:sz w:val="20"/>
                <w:szCs w:val="20"/>
              </w:rPr>
              <w:t> </w:t>
            </w:r>
            <w:r w:rsidR="00974E5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HORA3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4" w:name="Texto26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HORA11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o4"/>
            <w:r w:rsidR="008006E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7" w:name="Texto20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HORA4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9" w:name="Texto27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HORA12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exto12"/>
            <w:r w:rsidR="008006ED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ES"/>
              </w:rPr>
            </w:r>
            <w:r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>
              <w:rPr>
                <w:noProof/>
                <w:sz w:val="20"/>
                <w:szCs w:val="20"/>
                <w:lang w:eastAsia="es-ES"/>
              </w:rPr>
              <w:fldChar w:fldCharType="end"/>
            </w:r>
            <w:bookmarkEnd w:id="21"/>
            <w:r w:rsidR="00B1634A">
              <w:rPr>
                <w:noProof/>
                <w:sz w:val="20"/>
                <w:szCs w:val="20"/>
                <w:lang w:eastAsia="es-ES"/>
              </w:rPr>
              <w:pict>
                <v:shape id="_x0000_s1049" type="#_x0000_t202" style="position:absolute;margin-left:-30.45pt;margin-top:2.9pt;width:26.5pt;height:45.6pt;z-index:251662336;visibility:visible;mso-position-horizontal-relative:text;mso-position-vertical-relative:text;mso-width-relative:margin;mso-height-relative:margin" filled="f" stroked="f">
                  <v:textbox style="layout-flow:vertical;mso-layout-flow-alt:bottom-to-top;mso-next-textbox:#_x0000_s1049">
                    <w:txbxContent>
                      <w:p w:rsidR="00974E54" w:rsidRDefault="00974E54" w:rsidP="00974E54">
                        <w:r>
                          <w:t xml:space="preserve"> Vuelta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2" w:name="Texto21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HORA5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4" w:name="Texto28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HORA13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o13"/>
            <w:r w:rsidR="006905CD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ES"/>
              </w:rPr>
            </w:r>
            <w:r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>
              <w:rPr>
                <w:noProof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7" w:name="Texto22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HORA6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9" w:name="Texto29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HORA14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o14"/>
            <w:r w:rsidR="006905CD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ES"/>
              </w:rPr>
            </w:r>
            <w:r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>
              <w:rPr>
                <w:noProof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2" w:name="Texto23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HORA7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4" w:name="Texto30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5" w:name="HORA15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C71CEC" w:rsidRPr="00B75506" w:rsidTr="00C71CEC">
        <w:trPr>
          <w:trHeight w:hRule="exact" w:val="284"/>
        </w:trPr>
        <w:tc>
          <w:tcPr>
            <w:tcW w:w="563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6" w:name="Texto15"/>
            <w:r w:rsidR="006905CD">
              <w:rPr>
                <w:noProof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ES"/>
              </w:rPr>
            </w:r>
            <w:r>
              <w:rPr>
                <w:noProof/>
                <w:sz w:val="20"/>
                <w:szCs w:val="20"/>
                <w:lang w:eastAsia="es-ES"/>
              </w:rPr>
              <w:fldChar w:fldCharType="separate"/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 w:rsidR="008006ED">
              <w:rPr>
                <w:noProof/>
                <w:sz w:val="20"/>
                <w:szCs w:val="20"/>
                <w:lang w:eastAsia="es-ES"/>
              </w:rPr>
              <w:t> </w:t>
            </w:r>
            <w:r>
              <w:rPr>
                <w:noProof/>
                <w:sz w:val="20"/>
                <w:szCs w:val="20"/>
                <w:lang w:eastAsia="es-ES"/>
              </w:rPr>
              <w:fldChar w:fldCharType="end"/>
            </w:r>
            <w:bookmarkEnd w:id="36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37" w:name="Texto24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HORA8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74E54" w:rsidRPr="00572FBB" w:rsidRDefault="00E815DE" w:rsidP="008006ED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39" w:name="Texto31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Default="00E815DE" w:rsidP="008006ED">
            <w:r>
              <w:rPr>
                <w:sz w:val="20"/>
                <w:szCs w:val="20"/>
              </w:rPr>
              <w:fldChar w:fldCharType="begin">
                <w:ffData>
                  <w:name w:val="HORA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0" w:name="HORA16"/>
            <w:r w:rsidR="00974E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 w:rsidR="00974E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740D4D" w:rsidRPr="00B75506" w:rsidTr="00C71CEC">
        <w:trPr>
          <w:trHeight w:hRule="exact" w:val="3033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"/>
              <w:gridCol w:w="370"/>
              <w:gridCol w:w="1919"/>
              <w:gridCol w:w="200"/>
            </w:tblGrid>
            <w:tr w:rsidR="00974E54" w:rsidRPr="000D7030" w:rsidTr="00C71CEC">
              <w:tc>
                <w:tcPr>
                  <w:tcW w:w="2715" w:type="dxa"/>
                  <w:gridSpan w:val="4"/>
                  <w:tcBorders>
                    <w:right w:val="single" w:sz="4" w:space="0" w:color="auto"/>
                  </w:tcBorders>
                  <w:shd w:val="pct10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MEDIO LOCOMOCION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asilla3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1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Avión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2" w:name="Casilla4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Ferrocarril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Casilla5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Autobús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asilla6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Vehículo Propio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asilla7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Vehículo Compañero/a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asilla8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Vehículo Oficial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asilla9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47"/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Otro</w:t>
                  </w:r>
                </w:p>
              </w:tc>
            </w:tr>
            <w:tr w:rsidR="00974E54" w:rsidRPr="000D7030" w:rsidTr="00C71CEC">
              <w:trPr>
                <w:gridBefore w:val="1"/>
                <w:gridAfter w:val="1"/>
                <w:wBefore w:w="226" w:type="dxa"/>
                <w:wAfter w:w="200" w:type="dxa"/>
              </w:trPr>
              <w:tc>
                <w:tcPr>
                  <w:tcW w:w="22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4E54" w:rsidRPr="00225855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2"/>
                      <w:szCs w:val="12"/>
                    </w:rPr>
                  </w:pPr>
                  <w:r w:rsidRPr="00225855">
                    <w:rPr>
                      <w:sz w:val="12"/>
                      <w:szCs w:val="12"/>
                    </w:rPr>
                    <w:t>(Marque con X lo que proceda)</w:t>
                  </w:r>
                </w:p>
                <w:p w:rsidR="00225855" w:rsidRPr="00225855" w:rsidRDefault="002258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74E54" w:rsidRPr="00CF419C" w:rsidRDefault="00CD441C" w:rsidP="00CD441C">
            <w:pPr>
              <w:shd w:val="clear" w:color="auto" w:fill="D9D9D9" w:themeFill="background1" w:themeFillShade="D9"/>
              <w:spacing w:after="0" w:line="240" w:lineRule="auto"/>
              <w:ind w:left="-142"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E04417">
              <w:rPr>
                <w:b/>
                <w:sz w:val="16"/>
                <w:szCs w:val="16"/>
              </w:rPr>
              <w:t>Nº CUENTA CORRIENTE:</w:t>
            </w:r>
          </w:p>
          <w:p w:rsidR="008F7360" w:rsidRDefault="008F7360" w:rsidP="00E04417">
            <w:pPr>
              <w:spacing w:before="120" w:after="0" w:line="240" w:lineRule="auto"/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IBAN: </w:t>
            </w:r>
            <w:r w:rsidR="006650C0">
              <w:rPr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48" w:name="Texto56"/>
            <w:r w:rsidR="006650C0">
              <w:rPr>
                <w:sz w:val="16"/>
                <w:szCs w:val="16"/>
              </w:rPr>
              <w:instrText xml:space="preserve"> FORMTEXT </w:instrText>
            </w:r>
            <w:r w:rsidR="006650C0">
              <w:rPr>
                <w:sz w:val="16"/>
                <w:szCs w:val="16"/>
              </w:rPr>
            </w:r>
            <w:r w:rsidR="006650C0">
              <w:rPr>
                <w:sz w:val="16"/>
                <w:szCs w:val="16"/>
              </w:rPr>
              <w:fldChar w:fldCharType="separate"/>
            </w:r>
            <w:r w:rsidR="00B1634A">
              <w:rPr>
                <w:sz w:val="16"/>
                <w:szCs w:val="16"/>
              </w:rPr>
              <w:t> </w:t>
            </w:r>
            <w:r w:rsidR="00B1634A">
              <w:rPr>
                <w:sz w:val="16"/>
                <w:szCs w:val="16"/>
              </w:rPr>
              <w:t> </w:t>
            </w:r>
            <w:r w:rsidR="00B1634A">
              <w:rPr>
                <w:sz w:val="16"/>
                <w:szCs w:val="16"/>
              </w:rPr>
              <w:t> </w:t>
            </w:r>
            <w:r w:rsidR="00B1634A">
              <w:rPr>
                <w:sz w:val="16"/>
                <w:szCs w:val="16"/>
              </w:rPr>
              <w:t> </w:t>
            </w:r>
            <w:r w:rsidR="00B1634A">
              <w:rPr>
                <w:sz w:val="16"/>
                <w:szCs w:val="16"/>
              </w:rPr>
              <w:t> </w:t>
            </w:r>
            <w:r w:rsidR="006650C0">
              <w:rPr>
                <w:sz w:val="16"/>
                <w:szCs w:val="16"/>
              </w:rPr>
              <w:fldChar w:fldCharType="end"/>
            </w:r>
            <w:bookmarkEnd w:id="48"/>
          </w:p>
          <w:p w:rsidR="008F7360" w:rsidRPr="000D7030" w:rsidRDefault="008F7360" w:rsidP="00F970E7">
            <w:pPr>
              <w:spacing w:before="120" w:after="0" w:line="240" w:lineRule="auto"/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SWIFT/BIC:</w:t>
            </w:r>
            <w:r w:rsidR="00F970E7">
              <w:rPr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9" w:name="Texto57"/>
            <w:r w:rsidR="00F970E7">
              <w:rPr>
                <w:sz w:val="16"/>
                <w:szCs w:val="16"/>
              </w:rPr>
              <w:instrText xml:space="preserve"> FORMTEXT </w:instrText>
            </w:r>
            <w:r w:rsidR="00F970E7">
              <w:rPr>
                <w:sz w:val="16"/>
                <w:szCs w:val="16"/>
              </w:rPr>
            </w:r>
            <w:r w:rsidR="00F970E7">
              <w:rPr>
                <w:sz w:val="16"/>
                <w:szCs w:val="16"/>
              </w:rPr>
              <w:fldChar w:fldCharType="separate"/>
            </w:r>
            <w:r w:rsidR="00F970E7">
              <w:rPr>
                <w:sz w:val="16"/>
                <w:szCs w:val="16"/>
              </w:rPr>
              <w:t> </w:t>
            </w:r>
            <w:r w:rsidR="00F970E7">
              <w:rPr>
                <w:sz w:val="16"/>
                <w:szCs w:val="16"/>
              </w:rPr>
              <w:t> </w:t>
            </w:r>
            <w:r w:rsidR="00F970E7">
              <w:rPr>
                <w:sz w:val="16"/>
                <w:szCs w:val="16"/>
              </w:rPr>
              <w:t> </w:t>
            </w:r>
            <w:r w:rsidR="00F970E7">
              <w:rPr>
                <w:sz w:val="16"/>
                <w:szCs w:val="16"/>
              </w:rPr>
              <w:t> </w:t>
            </w:r>
            <w:r w:rsidR="00F970E7">
              <w:rPr>
                <w:sz w:val="16"/>
                <w:szCs w:val="16"/>
              </w:rPr>
              <w:t> </w:t>
            </w:r>
            <w:r w:rsidR="00F970E7"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753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Pr="000D7030" w:rsidRDefault="00974E54" w:rsidP="00C71CEC">
            <w:pPr>
              <w:spacing w:after="0" w:line="240" w:lineRule="auto"/>
              <w:ind w:left="-84" w:right="-851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 xml:space="preserve">¿Aporta factura/s o documento/s equivalente/s de </w:t>
            </w:r>
            <w:r>
              <w:rPr>
                <w:sz w:val="16"/>
                <w:szCs w:val="16"/>
              </w:rPr>
              <w:t>transporte público (avión, tren, barco, autobús)</w:t>
            </w:r>
            <w:r w:rsidRPr="000D7030">
              <w:rPr>
                <w:sz w:val="16"/>
                <w:szCs w:val="16"/>
              </w:rPr>
              <w:t xml:space="preserve">? </w:t>
            </w:r>
          </w:p>
          <w:tbl>
            <w:tblPr>
              <w:tblW w:w="7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80"/>
              <w:gridCol w:w="383"/>
              <w:gridCol w:w="413"/>
              <w:gridCol w:w="4270"/>
              <w:gridCol w:w="1240"/>
              <w:gridCol w:w="409"/>
              <w:gridCol w:w="236"/>
            </w:tblGrid>
            <w:tr w:rsidR="00974E54" w:rsidRPr="000D7030" w:rsidTr="00C71CEC">
              <w:trPr>
                <w:trHeight w:val="269"/>
              </w:trPr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asilla1"/>
                  <w:r w:rsidR="00974E54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74E54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51" w:name="Casilla2"/>
                  <w:r w:rsidR="00974E54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-1668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-  </w:t>
                  </w:r>
                  <w:r w:rsidRPr="00C71CEC">
                    <w:rPr>
                      <w:sz w:val="16"/>
                      <w:szCs w:val="16"/>
                    </w:rPr>
                    <w:t>En caso afirmativo indique importe total:</w:t>
                  </w:r>
                  <w:r w:rsidRPr="000D7030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E815DE" w:rsidP="008006ED">
                  <w:pPr>
                    <w:framePr w:hSpace="141" w:wrap="around" w:vAnchor="page" w:hAnchor="margin" w:y="4171"/>
                    <w:tabs>
                      <w:tab w:val="left" w:pos="1026"/>
                    </w:tabs>
                    <w:spacing w:after="0" w:line="240" w:lineRule="auto"/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"/>
                        </w:textInput>
                      </w:ffData>
                    </w:fldChar>
                  </w:r>
                  <w:bookmarkStart w:id="52" w:name="Texto11"/>
                  <w:r w:rsidR="00974E54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E54" w:rsidRPr="000D7030" w:rsidRDefault="00974E54" w:rsidP="00C71CEC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74E54" w:rsidRPr="004C30BF" w:rsidRDefault="00CD441C" w:rsidP="00CD441C">
            <w:pPr>
              <w:shd w:val="clear" w:color="auto" w:fill="D9D9D9" w:themeFill="background1" w:themeFillShade="D9"/>
              <w:spacing w:before="120" w:after="0" w:line="240" w:lineRule="auto"/>
              <w:ind w:left="-108" w:right="-851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974E54" w:rsidRPr="00F049D5">
              <w:rPr>
                <w:b/>
                <w:color w:val="FF0000"/>
                <w:sz w:val="18"/>
                <w:szCs w:val="18"/>
              </w:rPr>
              <w:t>(Si el medio de locomoción es el automóvil propio cumpliméntense los siguientes apart</w:t>
            </w:r>
            <w:r w:rsidR="00974E54" w:rsidRPr="004C30BF">
              <w:rPr>
                <w:b/>
                <w:color w:val="FF0000"/>
                <w:sz w:val="20"/>
                <w:szCs w:val="20"/>
              </w:rPr>
              <w:t>ados)</w:t>
            </w:r>
          </w:p>
          <w:p w:rsidR="00974E54" w:rsidRDefault="00974E54" w:rsidP="00C71CEC">
            <w:pPr>
              <w:spacing w:after="0" w:line="240" w:lineRule="auto"/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</w:t>
            </w:r>
            <w:r w:rsidRPr="006F0F52">
              <w:rPr>
                <w:sz w:val="16"/>
                <w:szCs w:val="16"/>
              </w:rPr>
              <w:t>ue en mi desplazamiento arriba indicado he utilizado el vehículo de mi propiedad MARCA</w:t>
            </w:r>
            <w:r>
              <w:rPr>
                <w:sz w:val="16"/>
                <w:szCs w:val="16"/>
              </w:rPr>
              <w:t>:</w:t>
            </w:r>
          </w:p>
          <w:p w:rsidR="00974E54" w:rsidRDefault="00E815DE" w:rsidP="00C71CEC">
            <w:pPr>
              <w:spacing w:after="0" w:line="240" w:lineRule="auto"/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3" w:name="Texto5"/>
            <w:r w:rsidR="00CD441C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  <w:r w:rsidR="00974E54">
              <w:rPr>
                <w:sz w:val="16"/>
                <w:szCs w:val="16"/>
              </w:rPr>
              <w:t xml:space="preserve">                             </w:t>
            </w:r>
            <w:r w:rsidR="00974E54" w:rsidRPr="000D7030">
              <w:rPr>
                <w:sz w:val="16"/>
                <w:szCs w:val="16"/>
              </w:rPr>
              <w:t xml:space="preserve">MATRÍCULA </w:t>
            </w:r>
            <w:r w:rsidR="00974E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4" w:name="Texto6"/>
            <w:r w:rsidR="00E0441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  <w:r w:rsidR="00974E54">
              <w:rPr>
                <w:sz w:val="16"/>
                <w:szCs w:val="16"/>
              </w:rPr>
              <w:t xml:space="preserve">                 </w:t>
            </w:r>
          </w:p>
          <w:p w:rsidR="00974E54" w:rsidRPr="000D7030" w:rsidRDefault="00974E54" w:rsidP="00C71CEC">
            <w:pPr>
              <w:spacing w:after="0" w:line="240" w:lineRule="auto"/>
              <w:ind w:right="-851"/>
            </w:pPr>
            <w:r w:rsidRPr="000D7030">
              <w:rPr>
                <w:sz w:val="16"/>
                <w:szCs w:val="16"/>
              </w:rPr>
              <w:t xml:space="preserve"> </w:t>
            </w:r>
            <w:proofErr w:type="gramStart"/>
            <w:r w:rsidRPr="000D7030">
              <w:rPr>
                <w:sz w:val="16"/>
                <w:szCs w:val="16"/>
              </w:rPr>
              <w:t>habiendo</w:t>
            </w:r>
            <w:proofErr w:type="gramEnd"/>
            <w:r w:rsidRPr="000D7030">
              <w:rPr>
                <w:sz w:val="16"/>
                <w:szCs w:val="16"/>
              </w:rPr>
              <w:t xml:space="preserve"> realizado un recorrido  total de </w:t>
            </w:r>
            <w:r>
              <w:rPr>
                <w:sz w:val="16"/>
                <w:szCs w:val="16"/>
              </w:rPr>
              <w:t xml:space="preserve">  </w:t>
            </w:r>
            <w:r w:rsidR="00E815DE">
              <w:rPr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bookmarkStart w:id="55" w:name="Texto7"/>
            <w:r w:rsidR="00E04417">
              <w:rPr>
                <w:sz w:val="16"/>
                <w:szCs w:val="16"/>
              </w:rPr>
              <w:instrText xml:space="preserve"> FORMTEXT </w:instrText>
            </w:r>
            <w:r w:rsidR="00E815DE">
              <w:rPr>
                <w:sz w:val="16"/>
                <w:szCs w:val="16"/>
              </w:rPr>
            </w:r>
            <w:r w:rsidR="00E815DE"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E815DE">
              <w:rPr>
                <w:sz w:val="16"/>
                <w:szCs w:val="16"/>
              </w:rPr>
              <w:fldChar w:fldCharType="end"/>
            </w:r>
            <w:bookmarkEnd w:id="55"/>
            <w:r>
              <w:rPr>
                <w:sz w:val="16"/>
                <w:szCs w:val="16"/>
              </w:rPr>
              <w:t xml:space="preserve">                </w:t>
            </w:r>
            <w:r w:rsidRPr="000D7030">
              <w:rPr>
                <w:sz w:val="16"/>
                <w:szCs w:val="16"/>
              </w:rPr>
              <w:t xml:space="preserve">Kms. </w:t>
            </w:r>
          </w:p>
          <w:p w:rsidR="00974E54" w:rsidRPr="000D7030" w:rsidRDefault="00974E54" w:rsidP="00C71CEC">
            <w:pPr>
              <w:spacing w:before="120" w:after="0" w:line="240" w:lineRule="auto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>¿Aporta factura/s o documento/s equivalente/s de combustible?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430"/>
              <w:gridCol w:w="294"/>
              <w:gridCol w:w="426"/>
              <w:gridCol w:w="8437"/>
            </w:tblGrid>
            <w:tr w:rsidR="00E85255" w:rsidRPr="000D7030" w:rsidTr="00251092">
              <w:trPr>
                <w:trHeight w:val="269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255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5255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56" w:name="Casilla10"/>
                  <w:r w:rsidR="00E85255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6"/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asilla13"/>
                  <w:r w:rsidR="00E8525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7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8437" w:type="dxa"/>
                  <w:tcBorders>
                    <w:top w:val="nil"/>
                    <w:left w:val="nil"/>
                    <w:bottom w:val="nil"/>
                  </w:tcBorders>
                </w:tcPr>
                <w:p w:rsidR="00E85255" w:rsidRPr="000D7030" w:rsidRDefault="00E85255" w:rsidP="008006ED">
                  <w:pPr>
                    <w:framePr w:hSpace="141" w:wrap="around" w:vAnchor="page" w:hAnchor="margin" w:y="4171"/>
                    <w:spacing w:after="0" w:line="240" w:lineRule="auto"/>
                    <w:ind w:right="-108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- </w:t>
                  </w:r>
                  <w:r w:rsidRPr="00CF419C">
                    <w:rPr>
                      <w:sz w:val="16"/>
                      <w:szCs w:val="16"/>
                    </w:rPr>
                    <w:t xml:space="preserve"> En caso afirmativo indique importe tota</w:t>
                  </w:r>
                  <w:r w:rsidRPr="000D7030">
                    <w:rPr>
                      <w:sz w:val="18"/>
                      <w:szCs w:val="18"/>
                    </w:rPr>
                    <w:t>l</w:t>
                  </w:r>
                  <w:r>
                    <w:rPr>
                      <w:sz w:val="12"/>
                      <w:szCs w:val="12"/>
                    </w:rPr>
                    <w:t xml:space="preserve">: 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58" w:name="Texto63"/>
                  <w:r w:rsidR="00251092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58"/>
                  <w:r>
                    <w:rPr>
                      <w:sz w:val="12"/>
                      <w:szCs w:val="12"/>
                    </w:rPr>
                    <w:t xml:space="preserve">  </w:t>
                  </w:r>
                </w:p>
              </w:tc>
            </w:tr>
          </w:tbl>
          <w:p w:rsidR="00974E54" w:rsidRPr="000D7030" w:rsidRDefault="00974E54" w:rsidP="00C71CEC">
            <w:pPr>
              <w:spacing w:after="0" w:line="240" w:lineRule="auto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>¿Aporta factura o documento equivalente de peaje?</w:t>
            </w:r>
          </w:p>
          <w:tbl>
            <w:tblPr>
              <w:tblW w:w="8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430"/>
              <w:gridCol w:w="294"/>
              <w:gridCol w:w="426"/>
              <w:gridCol w:w="6027"/>
              <w:gridCol w:w="567"/>
            </w:tblGrid>
            <w:tr w:rsidR="00E85255" w:rsidRPr="000D7030" w:rsidTr="00251092">
              <w:trPr>
                <w:trHeight w:val="269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255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9" w:name="Casilla12"/>
                  <w:r w:rsidR="00E8525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59"/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5255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60" w:name="Casilla15"/>
                  <w:r w:rsidR="00E85255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0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6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5255" w:rsidRPr="000D7030" w:rsidRDefault="00E85255" w:rsidP="008006ED">
                  <w:pPr>
                    <w:framePr w:hSpace="141" w:wrap="around" w:vAnchor="page" w:hAnchor="margin" w:y="4171"/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</w:t>
                  </w:r>
                  <w:r w:rsidRPr="00CF419C">
                    <w:rPr>
                      <w:sz w:val="16"/>
                      <w:szCs w:val="16"/>
                    </w:rPr>
                    <w:t>-  En caso afirmativo indique importe tota</w:t>
                  </w:r>
                  <w:r w:rsidRPr="000D7030">
                    <w:rPr>
                      <w:sz w:val="18"/>
                      <w:szCs w:val="18"/>
                    </w:rPr>
                    <w:t>l</w:t>
                  </w:r>
                  <w:r w:rsidRPr="000D7030">
                    <w:rPr>
                      <w:sz w:val="12"/>
                      <w:szCs w:val="12"/>
                    </w:rPr>
                    <w:t xml:space="preserve">: </w:t>
                  </w:r>
                  <w:r>
                    <w:rPr>
                      <w:sz w:val="12"/>
                      <w:szCs w:val="12"/>
                    </w:rPr>
                    <w:t xml:space="preserve">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61" w:name="Texto64"/>
                  <w:r w:rsidR="00251092"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61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</w:tcPr>
                <w:p w:rsidR="00E85255" w:rsidRPr="000D7030" w:rsidRDefault="00E85255" w:rsidP="00C71CEC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974E54" w:rsidRPr="000D7030" w:rsidRDefault="00974E54" w:rsidP="00C71CEC">
            <w:pPr>
              <w:spacing w:after="0" w:line="240" w:lineRule="auto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>¿Aporta factura o documento equivalente de parking?:</w:t>
            </w:r>
          </w:p>
          <w:tbl>
            <w:tblPr>
              <w:tblW w:w="7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430"/>
              <w:gridCol w:w="294"/>
              <w:gridCol w:w="426"/>
              <w:gridCol w:w="5918"/>
            </w:tblGrid>
            <w:tr w:rsidR="00DF7E0E" w:rsidRPr="000D7030" w:rsidTr="00DF7E0E">
              <w:trPr>
                <w:trHeight w:val="227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7E0E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Casilla11"/>
                  <w:r w:rsidR="00DF7E0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7E0E" w:rsidRPr="000D7030" w:rsidRDefault="00DF7E0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E0E" w:rsidRPr="000D7030" w:rsidRDefault="00E815D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F7E0E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63" w:name="Casilla14"/>
                  <w:r w:rsidR="00DF7E0E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E0E" w:rsidRPr="000D7030" w:rsidRDefault="00DF7E0E" w:rsidP="00C71CEC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5918" w:type="dxa"/>
                  <w:tcBorders>
                    <w:top w:val="nil"/>
                    <w:left w:val="nil"/>
                    <w:bottom w:val="nil"/>
                  </w:tcBorders>
                </w:tcPr>
                <w:p w:rsidR="00DF7E0E" w:rsidRPr="000D7030" w:rsidRDefault="00DF7E0E" w:rsidP="008006ED">
                  <w:pPr>
                    <w:framePr w:hSpace="141" w:wrap="around" w:vAnchor="page" w:hAnchor="margin" w:y="4171"/>
                    <w:spacing w:after="0" w:line="240" w:lineRule="auto"/>
                    <w:ind w:right="33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-  </w:t>
                  </w:r>
                  <w:r w:rsidRPr="00CF419C">
                    <w:rPr>
                      <w:sz w:val="16"/>
                      <w:szCs w:val="16"/>
                    </w:rPr>
                    <w:t>En caso afirmativo indique importe total</w:t>
                  </w:r>
                  <w:r w:rsidRPr="000D7030">
                    <w:rPr>
                      <w:sz w:val="12"/>
                      <w:szCs w:val="12"/>
                    </w:rPr>
                    <w:t xml:space="preserve">: </w:t>
                  </w:r>
                  <w:r>
                    <w:rPr>
                      <w:sz w:val="12"/>
                      <w:szCs w:val="12"/>
                    </w:rPr>
                    <w:t xml:space="preserve">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64" w:name="Texto65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64"/>
                </w:p>
              </w:tc>
            </w:tr>
          </w:tbl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rPr>
                <w:sz w:val="16"/>
                <w:szCs w:val="16"/>
              </w:rPr>
            </w:pPr>
          </w:p>
          <w:p w:rsidR="00974E54" w:rsidRPr="000D7030" w:rsidRDefault="00974E54" w:rsidP="00C71CEC">
            <w:pPr>
              <w:spacing w:after="0" w:line="240" w:lineRule="auto"/>
              <w:ind w:right="-851"/>
              <w:rPr>
                <w:sz w:val="16"/>
                <w:szCs w:val="16"/>
              </w:rPr>
            </w:pPr>
          </w:p>
        </w:tc>
      </w:tr>
      <w:tr w:rsidR="00974E54" w:rsidRPr="00B75506" w:rsidTr="00C71CEC">
        <w:trPr>
          <w:trHeight w:hRule="exact" w:val="571"/>
        </w:trPr>
        <w:tc>
          <w:tcPr>
            <w:tcW w:w="10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Pr="000D7030" w:rsidRDefault="00974E54" w:rsidP="00C71CEC">
            <w:pPr>
              <w:spacing w:after="0" w:line="240" w:lineRule="auto"/>
              <w:rPr>
                <w:sz w:val="16"/>
                <w:szCs w:val="16"/>
              </w:rPr>
            </w:pPr>
            <w:r w:rsidRPr="000D7030">
              <w:rPr>
                <w:sz w:val="16"/>
                <w:szCs w:val="16"/>
              </w:rPr>
              <w:t>¿Aporta factura/s o documento/s equivalente/s de comidas (almuerzo y o cena)?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426"/>
              <w:gridCol w:w="430"/>
              <w:gridCol w:w="426"/>
              <w:gridCol w:w="4536"/>
              <w:gridCol w:w="4071"/>
            </w:tblGrid>
            <w:tr w:rsidR="00EE55AA" w:rsidRPr="000D7030" w:rsidTr="00E37829">
              <w:trPr>
                <w:trHeight w:val="269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5AA" w:rsidRPr="000D7030" w:rsidRDefault="00E815DE" w:rsidP="00266866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Casilla17"/>
                  <w:r w:rsidR="00EE55A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5AA" w:rsidRPr="000D7030" w:rsidRDefault="00EE55AA" w:rsidP="00266866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0D7030" w:rsidRDefault="00E815DE" w:rsidP="00266866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Casilla16"/>
                  <w:r w:rsidR="00EE55A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6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0D7030" w:rsidRDefault="00EE55AA" w:rsidP="00266866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 w:rsidRPr="000D7030"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0D7030" w:rsidRDefault="00EE55AA" w:rsidP="00266866">
                  <w:pPr>
                    <w:framePr w:hSpace="141" w:wrap="around" w:vAnchor="page" w:hAnchor="margin" w:y="4171"/>
                    <w:spacing w:after="0" w:line="240" w:lineRule="auto"/>
                    <w:ind w:right="-1668"/>
                    <w:rPr>
                      <w:sz w:val="12"/>
                      <w:szCs w:val="12"/>
                    </w:rPr>
                  </w:pPr>
                  <w:r w:rsidRPr="000D7030">
                    <w:rPr>
                      <w:sz w:val="12"/>
                      <w:szCs w:val="12"/>
                    </w:rPr>
                    <w:t xml:space="preserve">(marque lo que proceda) -  </w:t>
                  </w:r>
                  <w:r w:rsidRPr="000D7030">
                    <w:rPr>
                      <w:sz w:val="18"/>
                      <w:szCs w:val="18"/>
                    </w:rPr>
                    <w:t>En caso afirmativo indique importe total</w:t>
                  </w:r>
                  <w:r w:rsidRPr="000D7030">
                    <w:rPr>
                      <w:sz w:val="12"/>
                      <w:szCs w:val="12"/>
                    </w:rPr>
                    <w:t xml:space="preserve">: </w:t>
                  </w:r>
                </w:p>
              </w:tc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0D7030" w:rsidRDefault="00E815DE" w:rsidP="00266866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67" w:name="Texto42"/>
                  <w:r w:rsidR="00EE55AA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67"/>
                </w:p>
              </w:tc>
            </w:tr>
          </w:tbl>
          <w:p w:rsidR="00974E54" w:rsidRPr="000D7030" w:rsidRDefault="00974E54" w:rsidP="00C71CEC">
            <w:pPr>
              <w:spacing w:after="0"/>
              <w:rPr>
                <w:sz w:val="18"/>
                <w:szCs w:val="18"/>
                <w:u w:val="single"/>
              </w:rPr>
            </w:pPr>
          </w:p>
        </w:tc>
      </w:tr>
      <w:tr w:rsidR="00974E54" w:rsidRPr="00B75506" w:rsidTr="00C71CEC">
        <w:trPr>
          <w:trHeight w:hRule="exact" w:val="565"/>
        </w:trPr>
        <w:tc>
          <w:tcPr>
            <w:tcW w:w="103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4E54" w:rsidRDefault="00974E54" w:rsidP="00C71CE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¿Aporta factura/s o documento/s equivalente/s de alojamiento?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89"/>
              <w:gridCol w:w="425"/>
              <w:gridCol w:w="426"/>
              <w:gridCol w:w="4536"/>
              <w:gridCol w:w="4076"/>
            </w:tblGrid>
            <w:tr w:rsidR="00EE55AA" w:rsidRPr="00B75506" w:rsidTr="00640173">
              <w:trPr>
                <w:trHeight w:val="227"/>
              </w:trPr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5AA" w:rsidRPr="00B75506" w:rsidRDefault="00E815DE" w:rsidP="00266866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Casilla19"/>
                  <w:r w:rsidR="00EE55A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E55AA" w:rsidRPr="00B75506" w:rsidRDefault="00EE55AA" w:rsidP="00266866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Si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B75506" w:rsidRDefault="00E815DE" w:rsidP="00266866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E55AA">
                    <w:rPr>
                      <w:sz w:val="18"/>
                      <w:szCs w:val="18"/>
                    </w:rPr>
                    <w:instrText xml:space="preserve"> </w:instrText>
                  </w:r>
                  <w:bookmarkStart w:id="69" w:name="Casilla18"/>
                  <w:r w:rsidR="00EE55AA">
                    <w:rPr>
                      <w:sz w:val="18"/>
                      <w:szCs w:val="18"/>
                    </w:rPr>
                    <w:instrText xml:space="preserve">FORMCHECKBOX </w:instrText>
                  </w:r>
                  <w:r w:rsidR="00B1634A">
                    <w:rPr>
                      <w:sz w:val="18"/>
                      <w:szCs w:val="18"/>
                    </w:rPr>
                  </w:r>
                  <w:r w:rsidR="00B1634A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9"/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B75506" w:rsidRDefault="00EE55AA" w:rsidP="00266866">
                  <w:pPr>
                    <w:framePr w:hSpace="141" w:wrap="around" w:vAnchor="page" w:hAnchor="margin" w:y="4171"/>
                    <w:spacing w:after="0" w:line="240" w:lineRule="auto"/>
                    <w:ind w:right="-85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CD6271" w:rsidRDefault="00EE55AA" w:rsidP="00266866">
                  <w:pPr>
                    <w:framePr w:hSpace="141" w:wrap="around" w:vAnchor="page" w:hAnchor="margin" w:y="4171"/>
                    <w:spacing w:after="0" w:line="240" w:lineRule="auto"/>
                    <w:ind w:right="-1668"/>
                    <w:rPr>
                      <w:sz w:val="12"/>
                      <w:szCs w:val="12"/>
                    </w:rPr>
                  </w:pPr>
                  <w:r w:rsidRPr="00CD6271">
                    <w:rPr>
                      <w:b/>
                      <w:sz w:val="12"/>
                      <w:szCs w:val="12"/>
                    </w:rPr>
                    <w:t>(marque lo que proceda)</w:t>
                  </w:r>
                  <w:r>
                    <w:rPr>
                      <w:b/>
                      <w:sz w:val="12"/>
                      <w:szCs w:val="12"/>
                    </w:rPr>
                    <w:t xml:space="preserve"> -  </w:t>
                  </w:r>
                  <w:r w:rsidRPr="004804C9">
                    <w:rPr>
                      <w:sz w:val="18"/>
                      <w:szCs w:val="18"/>
                    </w:rPr>
                    <w:t>En caso afirmativo indique importe total</w:t>
                  </w:r>
                  <w:r>
                    <w:rPr>
                      <w:sz w:val="12"/>
                      <w:szCs w:val="12"/>
                    </w:rPr>
                    <w:t>:</w:t>
                  </w:r>
                  <w:r w:rsidRPr="00455447">
                    <w:rPr>
                      <w:sz w:val="12"/>
                      <w:szCs w:val="12"/>
                    </w:rPr>
                    <w:t xml:space="preserve"> </w:t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55AA" w:rsidRPr="00EE55AA" w:rsidRDefault="00E815DE" w:rsidP="00266866">
                  <w:pPr>
                    <w:framePr w:hSpace="141" w:wrap="around" w:vAnchor="page" w:hAnchor="margin" w:y="4171"/>
                    <w:spacing w:after="0" w:line="240" w:lineRule="auto"/>
                    <w:ind w:right="317"/>
                    <w:rPr>
                      <w:sz w:val="12"/>
                      <w:szCs w:val="12"/>
                    </w:rPr>
                  </w:pPr>
                  <w:r w:rsidRPr="00EE55AA">
                    <w:rPr>
                      <w:sz w:val="16"/>
                      <w:szCs w:val="16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 €;(#.##0,00 €)"/>
                        </w:textInput>
                      </w:ffData>
                    </w:fldChar>
                  </w:r>
                  <w:bookmarkStart w:id="70" w:name="Texto43"/>
                  <w:r w:rsidR="00EE55AA" w:rsidRPr="00EE55A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EE55AA">
                    <w:rPr>
                      <w:sz w:val="16"/>
                      <w:szCs w:val="16"/>
                    </w:rPr>
                  </w:r>
                  <w:r w:rsidRPr="00EE55AA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Pr="00EE55AA">
                    <w:rPr>
                      <w:sz w:val="16"/>
                      <w:szCs w:val="16"/>
                    </w:rPr>
                    <w:fldChar w:fldCharType="end"/>
                  </w:r>
                  <w:bookmarkEnd w:id="70"/>
                </w:p>
              </w:tc>
            </w:tr>
          </w:tbl>
          <w:p w:rsidR="00974E54" w:rsidRDefault="00974E54" w:rsidP="00C71CEC">
            <w:pPr>
              <w:spacing w:after="0" w:line="240" w:lineRule="auto"/>
              <w:ind w:right="-851"/>
              <w:rPr>
                <w:b/>
                <w:sz w:val="16"/>
                <w:szCs w:val="16"/>
              </w:rPr>
            </w:pPr>
          </w:p>
        </w:tc>
      </w:tr>
      <w:tr w:rsidR="00225855" w:rsidRPr="00B75506" w:rsidTr="00C71CEC">
        <w:trPr>
          <w:trHeight w:hRule="exact" w:val="224"/>
        </w:trPr>
        <w:tc>
          <w:tcPr>
            <w:tcW w:w="1034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25855" w:rsidRPr="002D2B93" w:rsidRDefault="00225855" w:rsidP="00C71CEC">
            <w:pPr>
              <w:spacing w:after="0" w:line="240" w:lineRule="auto"/>
              <w:ind w:right="-851"/>
              <w:rPr>
                <w:noProof/>
                <w:sz w:val="16"/>
                <w:szCs w:val="16"/>
                <w:lang w:eastAsia="es-ES_tradnl"/>
              </w:rPr>
            </w:pPr>
            <w:r>
              <w:rPr>
                <w:noProof/>
                <w:sz w:val="16"/>
                <w:szCs w:val="16"/>
                <w:lang w:eastAsia="es-ES_tradnl"/>
              </w:rPr>
              <w:t xml:space="preserve">OBSERVACIONES: </w:t>
            </w:r>
            <w:r w:rsidRPr="00B7684A">
              <w:rPr>
                <w:noProof/>
                <w:sz w:val="14"/>
                <w:szCs w:val="14"/>
                <w:lang w:eastAsia="es-ES_tradnl"/>
              </w:rPr>
              <w:t xml:space="preserve">(indíquese si se </w:t>
            </w:r>
            <w:r w:rsidR="00E91049">
              <w:rPr>
                <w:noProof/>
                <w:sz w:val="14"/>
                <w:szCs w:val="14"/>
                <w:lang w:eastAsia="es-ES_tradnl"/>
              </w:rPr>
              <w:t xml:space="preserve">ha acometido algún otro tipo de gasto y/o se </w:t>
            </w:r>
            <w:r w:rsidRPr="00B7684A">
              <w:rPr>
                <w:noProof/>
                <w:sz w:val="14"/>
                <w:szCs w:val="14"/>
                <w:lang w:eastAsia="es-ES_tradnl"/>
              </w:rPr>
              <w:t>acometerá algún gasto en fecha posterior a la firma de esta declaraci</w:t>
            </w:r>
            <w:r w:rsidR="00B7684A" w:rsidRPr="00B7684A">
              <w:rPr>
                <w:noProof/>
                <w:sz w:val="14"/>
                <w:szCs w:val="14"/>
                <w:lang w:eastAsia="es-ES_tradnl"/>
              </w:rPr>
              <w:t>ón)</w:t>
            </w:r>
          </w:p>
        </w:tc>
      </w:tr>
      <w:tr w:rsidR="00225855" w:rsidRPr="00B75506" w:rsidTr="00C71CEC">
        <w:trPr>
          <w:trHeight w:hRule="exact" w:val="567"/>
        </w:trPr>
        <w:tc>
          <w:tcPr>
            <w:tcW w:w="1034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855" w:rsidRDefault="00E815DE" w:rsidP="008006ED">
            <w:pPr>
              <w:spacing w:after="0" w:line="240" w:lineRule="auto"/>
              <w:ind w:right="-851"/>
              <w:rPr>
                <w:noProof/>
                <w:sz w:val="16"/>
                <w:szCs w:val="16"/>
                <w:lang w:eastAsia="es-ES_tradnl"/>
              </w:rPr>
            </w:pPr>
            <w:r>
              <w:rPr>
                <w:noProof/>
                <w:sz w:val="16"/>
                <w:szCs w:val="16"/>
                <w:lang w:eastAsia="es-ES_tradnl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71" w:name="Texto54"/>
            <w:r w:rsidR="00E04417">
              <w:rPr>
                <w:noProof/>
                <w:sz w:val="16"/>
                <w:szCs w:val="16"/>
                <w:lang w:eastAsia="es-ES_tradnl"/>
              </w:rPr>
              <w:instrText xml:space="preserve"> FORMTEXT </w:instrText>
            </w:r>
            <w:r>
              <w:rPr>
                <w:noProof/>
                <w:sz w:val="16"/>
                <w:szCs w:val="16"/>
                <w:lang w:eastAsia="es-ES_tradnl"/>
              </w:rPr>
            </w:r>
            <w:r>
              <w:rPr>
                <w:noProof/>
                <w:sz w:val="16"/>
                <w:szCs w:val="16"/>
                <w:lang w:eastAsia="es-ES_tradnl"/>
              </w:rPr>
              <w:fldChar w:fldCharType="separate"/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 w:rsidR="008006ED">
              <w:rPr>
                <w:noProof/>
                <w:sz w:val="16"/>
                <w:szCs w:val="16"/>
                <w:lang w:eastAsia="es-ES_tradnl"/>
              </w:rPr>
              <w:t> </w:t>
            </w:r>
            <w:r>
              <w:rPr>
                <w:noProof/>
                <w:sz w:val="16"/>
                <w:szCs w:val="16"/>
                <w:lang w:eastAsia="es-ES_tradnl"/>
              </w:rPr>
              <w:fldChar w:fldCharType="end"/>
            </w:r>
            <w:bookmarkEnd w:id="71"/>
          </w:p>
        </w:tc>
      </w:tr>
      <w:tr w:rsidR="00974E54" w:rsidRPr="00B75506" w:rsidTr="00C71CEC">
        <w:trPr>
          <w:trHeight w:hRule="exact" w:val="224"/>
        </w:trPr>
        <w:tc>
          <w:tcPr>
            <w:tcW w:w="10340" w:type="dxa"/>
            <w:gridSpan w:val="6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74E54" w:rsidRDefault="00B1634A" w:rsidP="00C71CEC">
            <w:pPr>
              <w:spacing w:after="0" w:line="240" w:lineRule="auto"/>
              <w:ind w:right="-851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_tradnl"/>
              </w:rPr>
              <w:pict>
                <v:shape id="Cuadro de texto 2" o:spid="_x0000_s1047" type="#_x0000_t202" style="position:absolute;margin-left:346.15pt;margin-top:6.4pt;width:159.65pt;height:27.55pt;z-index:251660288;visibility:visible;mso-position-horizontal-relative:text;mso-position-vertical-relative:text;mso-width-relative:margin;mso-height-relative:margin" filled="f" stroked="f" strokecolor="white">
                  <v:textbox style="mso-next-textbox:#Cuadro de texto 2">
                    <w:txbxContent>
                      <w:p w:rsidR="00974E54" w:rsidRPr="00DE494F" w:rsidRDefault="00974E54" w:rsidP="00974E54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DE494F">
                          <w:rPr>
                            <w:sz w:val="14"/>
                            <w:szCs w:val="14"/>
                          </w:rPr>
                          <w:t>FIRMA DEL INTERESADO</w:t>
                        </w:r>
                        <w:r w:rsidRPr="00DE494F">
                          <w:rPr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974E54">
              <w:rPr>
                <w:b/>
                <w:sz w:val="16"/>
                <w:szCs w:val="16"/>
              </w:rPr>
              <w:t>DECLARO: ser ciertos los datos consignados en este impreso y para que conste, firmo la presente declaración.</w:t>
            </w:r>
          </w:p>
        </w:tc>
      </w:tr>
      <w:tr w:rsidR="00974E54" w:rsidRPr="00B75506" w:rsidTr="00C71CEC">
        <w:trPr>
          <w:trHeight w:hRule="exact" w:val="397"/>
        </w:trPr>
        <w:tc>
          <w:tcPr>
            <w:tcW w:w="10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E54" w:rsidRDefault="00974E54" w:rsidP="00C71CEC">
            <w:pPr>
              <w:spacing w:after="0" w:line="240" w:lineRule="auto"/>
              <w:ind w:right="-851"/>
              <w:rPr>
                <w:b/>
                <w:sz w:val="16"/>
                <w:szCs w:val="16"/>
              </w:rPr>
            </w:pPr>
          </w:p>
          <w:p w:rsidR="00974E54" w:rsidRPr="0012576F" w:rsidRDefault="00974E54" w:rsidP="008006ED">
            <w:pPr>
              <w:pStyle w:val="Listaconvietas"/>
              <w:spacing w:line="240" w:lineRule="auto"/>
              <w:rPr>
                <w:sz w:val="16"/>
                <w:szCs w:val="16"/>
              </w:rPr>
            </w:pPr>
            <w:r w:rsidRPr="00740D4D">
              <w:rPr>
                <w:sz w:val="16"/>
                <w:szCs w:val="16"/>
              </w:rPr>
              <w:t xml:space="preserve">En  </w:t>
            </w:r>
            <w:r w:rsidR="00E815DE" w:rsidRPr="00740D4D">
              <w:fldChar w:fldCharType="begin">
                <w:ffData>
                  <w:name w:val="Texto38"/>
                  <w:enabled/>
                  <w:calcOnExit w:val="0"/>
                  <w:statusText w:type="text" w:val="Granada, Ceuta o Melilla"/>
                  <w:textInput>
                    <w:maxLength w:val="7"/>
                  </w:textInput>
                </w:ffData>
              </w:fldChar>
            </w:r>
            <w:bookmarkStart w:id="72" w:name="Texto38"/>
            <w:r w:rsidRPr="00740D4D">
              <w:instrText xml:space="preserve"> FORMTEXT </w:instrText>
            </w:r>
            <w:r w:rsidR="00E815DE" w:rsidRPr="00740D4D">
              <w:fldChar w:fldCharType="separate"/>
            </w:r>
            <w:r w:rsidR="008006ED">
              <w:t> </w:t>
            </w:r>
            <w:r w:rsidR="008006ED">
              <w:t> </w:t>
            </w:r>
            <w:r w:rsidR="008006ED">
              <w:t> </w:t>
            </w:r>
            <w:r w:rsidR="008006ED">
              <w:t> </w:t>
            </w:r>
            <w:r w:rsidR="008006ED">
              <w:t> </w:t>
            </w:r>
            <w:r w:rsidR="00E815DE" w:rsidRPr="00740D4D">
              <w:fldChar w:fldCharType="end"/>
            </w:r>
            <w:bookmarkEnd w:id="72"/>
            <w:r w:rsidR="00CD441C"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A0119">
              <w:rPr>
                <w:sz w:val="16"/>
                <w:szCs w:val="16"/>
              </w:rPr>
              <w:t>, a</w:t>
            </w:r>
            <w:r>
              <w:rPr>
                <w:sz w:val="16"/>
                <w:szCs w:val="16"/>
              </w:rPr>
              <w:t xml:space="preserve">   </w:t>
            </w:r>
            <w:r w:rsidR="00E815DE" w:rsidRPr="00740D4D">
              <w:rPr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o39"/>
            <w:r w:rsidRPr="00740D4D">
              <w:rPr>
                <w:sz w:val="16"/>
                <w:szCs w:val="16"/>
              </w:rPr>
              <w:instrText xml:space="preserve"> FORMTEXT </w:instrText>
            </w:r>
            <w:r w:rsidR="00E815DE" w:rsidRPr="00740D4D">
              <w:rPr>
                <w:sz w:val="16"/>
                <w:szCs w:val="16"/>
              </w:rPr>
            </w:r>
            <w:r w:rsidR="00E815DE" w:rsidRPr="00740D4D"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E815DE" w:rsidRPr="00740D4D"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sz w:val="16"/>
                <w:szCs w:val="16"/>
              </w:rPr>
              <w:t xml:space="preserve"> </w:t>
            </w:r>
            <w:r w:rsidRPr="005A0119">
              <w:rPr>
                <w:sz w:val="16"/>
                <w:szCs w:val="16"/>
              </w:rPr>
              <w:t xml:space="preserve">de </w:t>
            </w:r>
            <w:r w:rsidR="00CD441C">
              <w:rPr>
                <w:sz w:val="16"/>
                <w:szCs w:val="16"/>
              </w:rPr>
              <w:t xml:space="preserve"> </w:t>
            </w:r>
            <w:r w:rsidR="00E815DE" w:rsidRPr="00740D4D">
              <w:rPr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4" w:name="Texto40"/>
            <w:r w:rsidRPr="00740D4D">
              <w:rPr>
                <w:sz w:val="16"/>
                <w:szCs w:val="16"/>
              </w:rPr>
              <w:instrText xml:space="preserve"> FORMTEXT </w:instrText>
            </w:r>
            <w:r w:rsidR="00E815DE" w:rsidRPr="00740D4D">
              <w:rPr>
                <w:sz w:val="16"/>
                <w:szCs w:val="16"/>
              </w:rPr>
            </w:r>
            <w:r w:rsidR="00E815DE" w:rsidRPr="00740D4D"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E815DE" w:rsidRPr="00740D4D">
              <w:rPr>
                <w:sz w:val="16"/>
                <w:szCs w:val="16"/>
              </w:rPr>
              <w:fldChar w:fldCharType="end"/>
            </w:r>
            <w:bookmarkEnd w:id="74"/>
            <w:r w:rsidR="00CD441C">
              <w:rPr>
                <w:sz w:val="16"/>
                <w:szCs w:val="16"/>
              </w:rPr>
              <w:t xml:space="preserve">   </w:t>
            </w:r>
            <w:r w:rsidRPr="005A0119">
              <w:rPr>
                <w:sz w:val="16"/>
                <w:szCs w:val="16"/>
              </w:rPr>
              <w:t xml:space="preserve"> de 2</w:t>
            </w:r>
            <w:r w:rsidRPr="00740D4D">
              <w:rPr>
                <w:sz w:val="16"/>
                <w:szCs w:val="16"/>
              </w:rPr>
              <w:t>0</w:t>
            </w:r>
            <w:r w:rsidR="00E815DE" w:rsidRPr="00740D4D">
              <w:rPr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5" w:name="Texto41"/>
            <w:r w:rsidR="00740D4D" w:rsidRPr="00740D4D">
              <w:rPr>
                <w:sz w:val="16"/>
                <w:szCs w:val="16"/>
              </w:rPr>
              <w:instrText xml:space="preserve"> FORMTEXT </w:instrText>
            </w:r>
            <w:r w:rsidR="00E815DE" w:rsidRPr="00740D4D">
              <w:rPr>
                <w:sz w:val="16"/>
                <w:szCs w:val="16"/>
              </w:rPr>
            </w:r>
            <w:r w:rsidR="00E815DE" w:rsidRPr="00740D4D">
              <w:rPr>
                <w:sz w:val="16"/>
                <w:szCs w:val="16"/>
              </w:rPr>
              <w:fldChar w:fldCharType="separate"/>
            </w:r>
            <w:r w:rsidR="008006ED">
              <w:rPr>
                <w:sz w:val="16"/>
                <w:szCs w:val="16"/>
              </w:rPr>
              <w:t> </w:t>
            </w:r>
            <w:r w:rsidR="008006ED">
              <w:rPr>
                <w:sz w:val="16"/>
                <w:szCs w:val="16"/>
              </w:rPr>
              <w:t> </w:t>
            </w:r>
            <w:r w:rsidR="00E815DE" w:rsidRPr="00740D4D">
              <w:rPr>
                <w:sz w:val="16"/>
                <w:szCs w:val="16"/>
              </w:rPr>
              <w:fldChar w:fldCharType="end"/>
            </w:r>
            <w:bookmarkEnd w:id="75"/>
          </w:p>
        </w:tc>
      </w:tr>
      <w:tr w:rsidR="005C7754" w:rsidTr="00C71C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40" w:type="dxa"/>
            <w:gridSpan w:val="6"/>
          </w:tcPr>
          <w:tbl>
            <w:tblPr>
              <w:tblpPr w:leftFromText="141" w:rightFromText="141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886"/>
              <w:gridCol w:w="283"/>
              <w:gridCol w:w="426"/>
              <w:gridCol w:w="440"/>
              <w:gridCol w:w="1119"/>
              <w:gridCol w:w="1276"/>
              <w:gridCol w:w="259"/>
              <w:gridCol w:w="462"/>
              <w:gridCol w:w="794"/>
              <w:gridCol w:w="425"/>
              <w:gridCol w:w="567"/>
              <w:gridCol w:w="328"/>
              <w:gridCol w:w="1134"/>
              <w:gridCol w:w="1134"/>
            </w:tblGrid>
            <w:tr w:rsidR="008B06CD" w:rsidRPr="00291D5C" w:rsidTr="00E91049">
              <w:trPr>
                <w:trHeight w:val="210"/>
              </w:trPr>
              <w:tc>
                <w:tcPr>
                  <w:tcW w:w="810" w:type="dxa"/>
                  <w:shd w:val="clear" w:color="auto" w:fill="auto"/>
                </w:tcPr>
                <w:p w:rsidR="008B06CD" w:rsidRPr="00291D5C" w:rsidRDefault="008B06CD" w:rsidP="00C71CE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91D5C">
                    <w:rPr>
                      <w:sz w:val="18"/>
                      <w:szCs w:val="18"/>
                    </w:rPr>
                    <w:t>D/Dª</w:t>
                  </w:r>
                </w:p>
              </w:tc>
              <w:tc>
                <w:tcPr>
                  <w:tcW w:w="4430" w:type="dxa"/>
                  <w:gridSpan w:val="6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Pr="007E5811" w:rsidRDefault="00E815DE" w:rsidP="008006E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76" w:name="Texto36"/>
                  <w:r w:rsidR="006905CD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6"/>
                </w:p>
              </w:tc>
              <w:tc>
                <w:tcPr>
                  <w:tcW w:w="721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6CD" w:rsidRPr="00274B95" w:rsidRDefault="008B06CD" w:rsidP="00C71CE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91D5C">
                    <w:rPr>
                      <w:sz w:val="18"/>
                      <w:szCs w:val="18"/>
                    </w:rPr>
                    <w:t>D/Dª</w:t>
                  </w:r>
                </w:p>
              </w:tc>
              <w:tc>
                <w:tcPr>
                  <w:tcW w:w="4382" w:type="dxa"/>
                  <w:gridSpan w:val="6"/>
                  <w:shd w:val="clear" w:color="auto" w:fill="auto"/>
                </w:tcPr>
                <w:p w:rsidR="008B06CD" w:rsidRPr="007E5811" w:rsidRDefault="00E815DE" w:rsidP="008006ED">
                  <w:pPr>
                    <w:spacing w:after="0" w:line="240" w:lineRule="auto"/>
                    <w:ind w:right="3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bookmarkStart w:id="77" w:name="Texto48"/>
                  <w:r w:rsidR="006905CD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 w:rsidR="008006ED"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7"/>
                </w:p>
              </w:tc>
            </w:tr>
            <w:tr w:rsidR="008B06CD" w:rsidRPr="00291D5C" w:rsidTr="00E91049">
              <w:trPr>
                <w:trHeight w:val="637"/>
              </w:trPr>
              <w:tc>
                <w:tcPr>
                  <w:tcW w:w="5240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Pr="00291D5C" w:rsidRDefault="008B06CD" w:rsidP="00C71CEC">
                  <w:pPr>
                    <w:spacing w:after="0" w:line="240" w:lineRule="auto"/>
                    <w:jc w:val="both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COMO RESPONSABLE, HACE</w:t>
                  </w:r>
                  <w:r w:rsidRPr="0012576F">
                    <w:rPr>
                      <w:sz w:val="16"/>
                      <w:szCs w:val="16"/>
                    </w:rPr>
                    <w:t xml:space="preserve"> CONSTAR QUE LA ACTIVIDAD HA SIDO REALIZADA Y AUTORIZA EL ABONO DEL IMPORTE QUE, CONFORME A LA NORMATIA ESTABLECIDA, CORRESPONDA POR LA LIQUIDACIÓN DE LA PRESENTE BOLSA DE VIAJE CON CARGO</w:t>
                  </w:r>
                  <w:r>
                    <w:rPr>
                      <w:sz w:val="16"/>
                      <w:szCs w:val="16"/>
                    </w:rPr>
                    <w:t xml:space="preserve"> AL </w:t>
                  </w:r>
                  <w:r w:rsidRPr="0012576F">
                    <w:rPr>
                      <w:sz w:val="16"/>
                      <w:szCs w:val="16"/>
                    </w:rPr>
                    <w:t xml:space="preserve">CENTRO DE GASTOS </w:t>
                  </w:r>
                  <w:r>
                    <w:rPr>
                      <w:sz w:val="16"/>
                      <w:szCs w:val="16"/>
                    </w:rPr>
                    <w:t>QUE SE INDICA :</w:t>
                  </w:r>
                </w:p>
              </w:tc>
              <w:tc>
                <w:tcPr>
                  <w:tcW w:w="5103" w:type="dxa"/>
                  <w:gridSpan w:val="8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B06CD" w:rsidRPr="00FC60C8" w:rsidRDefault="008B06CD" w:rsidP="00D77B6E">
                  <w:pPr>
                    <w:tabs>
                      <w:tab w:val="left" w:pos="4729"/>
                    </w:tabs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COMO SECRETARIO DEL TRIBUNAL</w:t>
                  </w:r>
                  <w:r w:rsidR="00516297">
                    <w:rPr>
                      <w:sz w:val="16"/>
                      <w:szCs w:val="16"/>
                    </w:rPr>
                    <w:t>/COMISIÓN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FC60C8">
                    <w:rPr>
                      <w:sz w:val="16"/>
                      <w:szCs w:val="16"/>
                    </w:rPr>
                    <w:t xml:space="preserve">HACE CONSTAR QUE PROCEDE LA LIQUIDACIÓN DE LA PRESENTE BOLSA DE VIAJES Y EL ABONO DEL IMPORTE QUE </w:t>
                  </w:r>
                  <w:r>
                    <w:rPr>
                      <w:sz w:val="16"/>
                      <w:szCs w:val="16"/>
                    </w:rPr>
                    <w:t xml:space="preserve">CORRESPONDA </w:t>
                  </w:r>
                  <w:r w:rsidRPr="00FC60C8">
                    <w:rPr>
                      <w:sz w:val="16"/>
                      <w:szCs w:val="16"/>
                    </w:rPr>
                    <w:t>CONF</w:t>
                  </w:r>
                  <w:r>
                    <w:rPr>
                      <w:sz w:val="16"/>
                      <w:szCs w:val="16"/>
                    </w:rPr>
                    <w:t>ORME A LA NORMATIVA ESTABLE</w:t>
                  </w:r>
                  <w:r w:rsidR="00D77B6E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I</w:t>
                  </w:r>
                  <w:r w:rsidR="00D77B6E">
                    <w:rPr>
                      <w:sz w:val="16"/>
                      <w:szCs w:val="16"/>
                    </w:rPr>
                    <w:t>D</w:t>
                  </w:r>
                  <w:r>
                    <w:rPr>
                      <w:sz w:val="16"/>
                      <w:szCs w:val="16"/>
                    </w:rPr>
                    <w:t>A.</w:t>
                  </w:r>
                </w:p>
              </w:tc>
            </w:tr>
            <w:tr w:rsidR="008B06CD" w:rsidRPr="00291D5C" w:rsidTr="00E91049">
              <w:trPr>
                <w:trHeight w:val="196"/>
              </w:trPr>
              <w:tc>
                <w:tcPr>
                  <w:tcW w:w="1696" w:type="dxa"/>
                  <w:gridSpan w:val="2"/>
                  <w:shd w:val="clear" w:color="auto" w:fill="auto"/>
                </w:tcPr>
                <w:p w:rsidR="008B06CD" w:rsidRDefault="008B06CD" w:rsidP="00C71CE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CENTRO DE GASTO:</w:t>
                  </w:r>
                </w:p>
              </w:tc>
              <w:tc>
                <w:tcPr>
                  <w:tcW w:w="3544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Default="00E815DE" w:rsidP="00DA69A1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78" w:name="Texto49"/>
                  <w:r w:rsidR="00CD441C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 w:rsidR="00DA69A1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78"/>
                </w:p>
              </w:tc>
              <w:tc>
                <w:tcPr>
                  <w:tcW w:w="2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6CD" w:rsidRDefault="008B06CD" w:rsidP="00C71CEC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4" w:type="dxa"/>
                  <w:gridSpan w:val="7"/>
                  <w:shd w:val="clear" w:color="auto" w:fill="auto"/>
                  <w:vAlign w:val="center"/>
                </w:tcPr>
                <w:p w:rsidR="008B06CD" w:rsidRPr="00FC60C8" w:rsidRDefault="008B06CD" w:rsidP="00C71CEC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91049" w:rsidRPr="00291D5C" w:rsidTr="00E91049">
              <w:trPr>
                <w:trHeight w:val="196"/>
              </w:trPr>
              <w:tc>
                <w:tcPr>
                  <w:tcW w:w="1696" w:type="dxa"/>
                  <w:gridSpan w:val="2"/>
                  <w:shd w:val="clear" w:color="auto" w:fill="auto"/>
                </w:tcPr>
                <w:p w:rsidR="008B06CD" w:rsidRDefault="008B06CD" w:rsidP="008006ED">
                  <w:pPr>
                    <w:tabs>
                      <w:tab w:val="left" w:pos="630"/>
                    </w:tabs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79" w:name="Texto50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79"/>
                </w:p>
              </w:tc>
              <w:tc>
                <w:tcPr>
                  <w:tcW w:w="283" w:type="dxa"/>
                  <w:shd w:val="clear" w:color="auto" w:fill="auto"/>
                </w:tcPr>
                <w:p w:rsidR="008B06CD" w:rsidRDefault="008B06CD" w:rsidP="00C71CEC">
                  <w:pPr>
                    <w:spacing w:before="120" w:after="0" w:line="240" w:lineRule="auto"/>
                    <w:ind w:left="2" w:right="-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,a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8B06CD" w:rsidRDefault="00E815DE" w:rsidP="008006ED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0" w:name="Texto51"/>
                  <w:r w:rsidR="008B06CD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0"/>
                </w:p>
              </w:tc>
              <w:tc>
                <w:tcPr>
                  <w:tcW w:w="440" w:type="dxa"/>
                  <w:shd w:val="clear" w:color="auto" w:fill="auto"/>
                </w:tcPr>
                <w:p w:rsidR="008B06CD" w:rsidRDefault="008B06CD" w:rsidP="00C71CEC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8B06CD" w:rsidRDefault="00E815DE" w:rsidP="008006ED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81" w:name="Texto52"/>
                  <w:r w:rsidR="008B06CD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1"/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Default="008B06CD" w:rsidP="008006ED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82" w:name="Texto53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82"/>
                </w:p>
              </w:tc>
              <w:tc>
                <w:tcPr>
                  <w:tcW w:w="2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B06CD" w:rsidRDefault="008B06CD" w:rsidP="00C71CEC">
                  <w:pPr>
                    <w:spacing w:before="120"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gridSpan w:val="2"/>
                  <w:shd w:val="clear" w:color="auto" w:fill="auto"/>
                  <w:vAlign w:val="center"/>
                </w:tcPr>
                <w:p w:rsidR="008B06CD" w:rsidRPr="00FC60C8" w:rsidRDefault="008B06CD" w:rsidP="008006ED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bookmarkStart w:id="83" w:name="Texto59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83"/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8B06CD" w:rsidRPr="00FC60C8" w:rsidRDefault="008B06CD" w:rsidP="00C71CEC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,a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8B06CD" w:rsidRPr="00FC60C8" w:rsidRDefault="00E815DE" w:rsidP="008006ED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4" w:name="Texto60"/>
                  <w:r w:rsidR="008B06CD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4"/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8B06CD" w:rsidRPr="00FC60C8" w:rsidRDefault="008B06CD" w:rsidP="00E91049">
                  <w:pPr>
                    <w:tabs>
                      <w:tab w:val="left" w:pos="4729"/>
                    </w:tabs>
                    <w:spacing w:after="0" w:line="240" w:lineRule="auto"/>
                    <w:ind w:left="-63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06CD" w:rsidRPr="00FC60C8" w:rsidRDefault="00E815DE" w:rsidP="008006ED">
                  <w:pPr>
                    <w:tabs>
                      <w:tab w:val="left" w:pos="4729"/>
                    </w:tabs>
                    <w:spacing w:after="0" w:line="240" w:lineRule="auto"/>
                    <w:ind w:right="-8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85" w:name="Texto61"/>
                  <w:r w:rsidR="008B06CD"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85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06CD" w:rsidRPr="00FC60C8" w:rsidRDefault="008B06CD" w:rsidP="008006ED">
                  <w:pPr>
                    <w:tabs>
                      <w:tab w:val="left" w:pos="4729"/>
                    </w:tabs>
                    <w:spacing w:after="0" w:line="240" w:lineRule="auto"/>
                    <w:ind w:right="-9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  </w:t>
                  </w:r>
                  <w:r w:rsidR="00E815DE">
                    <w:rPr>
                      <w:sz w:val="16"/>
                      <w:szCs w:val="16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86" w:name="Texto6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 w:rsidR="00E815DE">
                    <w:rPr>
                      <w:sz w:val="16"/>
                      <w:szCs w:val="16"/>
                    </w:rPr>
                  </w:r>
                  <w:r w:rsidR="00E815DE">
                    <w:rPr>
                      <w:sz w:val="16"/>
                      <w:szCs w:val="16"/>
                    </w:rPr>
                    <w:fldChar w:fldCharType="separate"/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8006ED">
                    <w:rPr>
                      <w:sz w:val="16"/>
                      <w:szCs w:val="16"/>
                    </w:rPr>
                    <w:t> </w:t>
                  </w:r>
                  <w:r w:rsidR="00E815DE">
                    <w:rPr>
                      <w:sz w:val="16"/>
                      <w:szCs w:val="16"/>
                    </w:rPr>
                    <w:fldChar w:fldCharType="end"/>
                  </w:r>
                  <w:bookmarkEnd w:id="86"/>
                </w:p>
              </w:tc>
            </w:tr>
            <w:tr w:rsidR="00CD441C" w:rsidRPr="00291D5C" w:rsidTr="00E91049">
              <w:trPr>
                <w:trHeight w:val="680"/>
              </w:trPr>
              <w:tc>
                <w:tcPr>
                  <w:tcW w:w="5240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B06CD" w:rsidRPr="00FC60C8" w:rsidRDefault="00B1634A" w:rsidP="00C71CEC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pict>
                      <v:shape id="_x0000_s1052" type="#_x0000_t202" style="position:absolute;margin-left:35.45pt;margin-top:6.8pt;width:159.65pt;height:27.55pt;z-index:251664384;visibility:visible;mso-position-horizontal-relative:text;mso-position-vertical-relative:text;mso-width-relative:margin;mso-height-relative:margin" filled="f" stroked="f" strokecolor="white">
                        <v:textbox style="mso-next-textbox:#_x0000_s1052">
                          <w:txbxContent>
                            <w:p w:rsidR="007B5E40" w:rsidRPr="007B5E40" w:rsidRDefault="007B5E40" w:rsidP="007B5E40">
                              <w:pPr>
                                <w:jc w:val="center"/>
                                <w:rPr>
                                  <w:b/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</w:pPr>
                              <w:r w:rsidRPr="007B5E40">
                                <w:rPr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  <w:t xml:space="preserve">FIRMA DEL </w:t>
                              </w:r>
                              <w:r>
                                <w:rPr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  <w:t>RESPONSABLE DEL CENTRO DE GASTO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103" w:type="dxa"/>
                  <w:gridSpan w:val="8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B06CD" w:rsidRPr="00FC60C8" w:rsidRDefault="00B1634A" w:rsidP="00C71CEC">
                  <w:pPr>
                    <w:tabs>
                      <w:tab w:val="left" w:pos="4729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es-ES"/>
                    </w:rPr>
                    <w:pict>
                      <v:shape id="_x0000_s1051" type="#_x0000_t202" style="position:absolute;margin-left:38.6pt;margin-top:6.8pt;width:159.65pt;height:27.55pt;z-index:251663360;visibility:visible;mso-position-horizontal-relative:text;mso-position-vertical-relative:text;mso-width-relative:margin;mso-height-relative:margin" filled="f" stroked="f" strokecolor="white">
                        <v:textbox style="mso-next-textbox:#_x0000_s1051">
                          <w:txbxContent>
                            <w:p w:rsidR="00740D4D" w:rsidRPr="007B5E40" w:rsidRDefault="00740D4D" w:rsidP="00740D4D">
                              <w:pPr>
                                <w:jc w:val="center"/>
                                <w:rPr>
                                  <w:b/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</w:pPr>
                              <w:r w:rsidRPr="007B5E40">
                                <w:rPr>
                                  <w:color w:val="BFBFBF" w:themeColor="background1" w:themeShade="BF"/>
                                  <w:sz w:val="14"/>
                                  <w:szCs w:val="14"/>
                                </w:rPr>
                                <w:t>FIRMA DEL SECRETARIO DEL TRIBUNAL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5C7754" w:rsidRDefault="005C7754" w:rsidP="00C71CEC"/>
        </w:tc>
      </w:tr>
    </w:tbl>
    <w:tbl>
      <w:tblPr>
        <w:tblpPr w:leftFromText="141" w:rightFromText="141" w:vertAnchor="page" w:horzAnchor="margin" w:tblpX="-162" w:tblpY="2641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824"/>
        <w:gridCol w:w="2568"/>
        <w:gridCol w:w="904"/>
        <w:gridCol w:w="340"/>
        <w:gridCol w:w="512"/>
        <w:gridCol w:w="743"/>
        <w:gridCol w:w="360"/>
        <w:gridCol w:w="295"/>
        <w:gridCol w:w="444"/>
        <w:gridCol w:w="2480"/>
      </w:tblGrid>
      <w:tr w:rsidR="006905CD" w:rsidRPr="00C96E20" w:rsidTr="00042DFD">
        <w:trPr>
          <w:trHeight w:val="26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C96E20" w:rsidRDefault="002B46C1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  <w:r>
              <w:rPr>
                <w:b/>
              </w:rPr>
              <w:t>D/Dª:</w:t>
            </w:r>
          </w:p>
        </w:tc>
        <w:tc>
          <w:tcPr>
            <w:tcW w:w="5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6C1" w:rsidRPr="00DA69A1" w:rsidRDefault="00E815DE" w:rsidP="008006ED">
            <w:pPr>
              <w:tabs>
                <w:tab w:val="center" w:pos="0"/>
              </w:tabs>
              <w:spacing w:after="0" w:line="240" w:lineRule="auto"/>
              <w:ind w:right="-7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87" w:name="NOMBRE"/>
            <w:r w:rsidR="00DF7E0E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2848B4" w:rsidRDefault="002B46C1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18"/>
                <w:szCs w:val="18"/>
              </w:rPr>
            </w:pPr>
            <w:r w:rsidRPr="002848B4">
              <w:rPr>
                <w:b/>
                <w:sz w:val="18"/>
                <w:szCs w:val="18"/>
              </w:rPr>
              <w:t>N.I.F/</w:t>
            </w:r>
            <w:r>
              <w:rPr>
                <w:b/>
                <w:sz w:val="18"/>
                <w:szCs w:val="18"/>
              </w:rPr>
              <w:t>PASAPORTE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6C1" w:rsidRPr="00EE55AA" w:rsidRDefault="00E815DE" w:rsidP="008006ED">
            <w:pPr>
              <w:tabs>
                <w:tab w:val="center" w:pos="1254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E55AA"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8" w:name="NIF"/>
            <w:r w:rsidR="002F4D49" w:rsidRPr="00EE55AA">
              <w:rPr>
                <w:b/>
                <w:sz w:val="18"/>
                <w:szCs w:val="18"/>
              </w:rPr>
              <w:instrText xml:space="preserve"> FORMTEXT </w:instrText>
            </w:r>
            <w:r w:rsidRPr="00EE55AA">
              <w:rPr>
                <w:b/>
                <w:sz w:val="18"/>
                <w:szCs w:val="18"/>
              </w:rPr>
            </w:r>
            <w:r w:rsidRPr="00EE55AA">
              <w:rPr>
                <w:b/>
                <w:sz w:val="18"/>
                <w:szCs w:val="18"/>
              </w:rPr>
              <w:fldChar w:fldCharType="separate"/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="008006ED">
              <w:rPr>
                <w:b/>
                <w:sz w:val="18"/>
                <w:szCs w:val="18"/>
              </w:rPr>
              <w:t> </w:t>
            </w:r>
            <w:r w:rsidRPr="00EE55AA">
              <w:rPr>
                <w:b/>
                <w:sz w:val="18"/>
                <w:szCs w:val="18"/>
              </w:rPr>
              <w:fldChar w:fldCharType="end"/>
            </w:r>
            <w:bookmarkEnd w:id="88"/>
          </w:p>
        </w:tc>
      </w:tr>
      <w:tr w:rsidR="00DF7E0E" w:rsidRPr="00796748" w:rsidTr="00042DFD">
        <w:trPr>
          <w:trHeight w:val="26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4417" w:rsidRDefault="00E04417" w:rsidP="00E91049">
            <w:pPr>
              <w:tabs>
                <w:tab w:val="center" w:pos="1254"/>
                <w:tab w:val="left" w:pos="1593"/>
              </w:tabs>
              <w:spacing w:after="0" w:line="240" w:lineRule="auto"/>
              <w:ind w:right="-851"/>
              <w:rPr>
                <w:b/>
              </w:rPr>
            </w:pPr>
            <w:r>
              <w:rPr>
                <w:b/>
              </w:rPr>
              <w:t>Domicilio</w:t>
            </w:r>
            <w:r w:rsidR="00E91049">
              <w:rPr>
                <w:b/>
              </w:rPr>
              <w:t>: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417" w:rsidRPr="00DA69A1" w:rsidRDefault="00E815DE" w:rsidP="008006ED">
            <w:pPr>
              <w:tabs>
                <w:tab w:val="center" w:pos="1254"/>
                <w:tab w:val="left" w:pos="40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89" w:name="Texto46"/>
            <w:r w:rsidR="006905C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417" w:rsidRPr="00796748" w:rsidRDefault="00E04417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Nº: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417" w:rsidRPr="00796748" w:rsidRDefault="00E815DE" w:rsidP="008006ED">
            <w:pPr>
              <w:tabs>
                <w:tab w:val="center" w:pos="1546"/>
              </w:tabs>
              <w:spacing w:after="0" w:line="240" w:lineRule="auto"/>
              <w:ind w:right="4"/>
              <w:rPr>
                <w:b/>
                <w:sz w:val="20"/>
                <w:szCs w:val="20"/>
              </w:rPr>
            </w:pPr>
            <w:r w:rsidRPr="00DA69A1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0" w:name="Texto44"/>
            <w:r w:rsidR="00E04417" w:rsidRPr="00DA69A1">
              <w:rPr>
                <w:sz w:val="18"/>
                <w:szCs w:val="18"/>
              </w:rPr>
              <w:instrText xml:space="preserve"> FORMTEXT </w:instrText>
            </w:r>
            <w:r w:rsidRPr="00DA69A1">
              <w:rPr>
                <w:sz w:val="18"/>
                <w:szCs w:val="18"/>
              </w:rPr>
            </w:r>
            <w:r w:rsidRPr="00DA69A1"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Pr="00DA69A1">
              <w:rPr>
                <w:sz w:val="18"/>
                <w:szCs w:val="18"/>
              </w:rPr>
              <w:fldChar w:fldCharType="end"/>
            </w:r>
            <w:bookmarkEnd w:id="90"/>
            <w:r w:rsidR="00E04417">
              <w:rPr>
                <w:b/>
                <w:sz w:val="20"/>
                <w:szCs w:val="20"/>
              </w:rPr>
              <w:t xml:space="preserve">  Población: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417" w:rsidRPr="00DA69A1" w:rsidRDefault="00E815DE" w:rsidP="008006ED">
            <w:pPr>
              <w:spacing w:after="0" w:line="240" w:lineRule="auto"/>
              <w:ind w:right="-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1" w:name="Texto45"/>
            <w:r w:rsidR="00DF7E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</w:tr>
      <w:tr w:rsidR="006905CD" w:rsidRPr="00796748" w:rsidTr="00042DFD">
        <w:trPr>
          <w:trHeight w:val="26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1092" w:rsidRPr="00C96E20" w:rsidRDefault="00251092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92" w:rsidRPr="00EE55AA" w:rsidRDefault="00E815DE" w:rsidP="008006ED">
            <w:pPr>
              <w:tabs>
                <w:tab w:val="center" w:pos="225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NCALIDAD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2" w:name="ENCALIDAD"/>
            <w:r w:rsidR="00EE55A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92" w:rsidRPr="00796748" w:rsidRDefault="00251092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  <w:r w:rsidR="00042D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3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092" w:rsidRPr="00EE55AA" w:rsidRDefault="00E815DE" w:rsidP="008006ED">
            <w:pPr>
              <w:tabs>
                <w:tab w:val="center" w:pos="1254"/>
              </w:tabs>
              <w:spacing w:after="0" w:line="240" w:lineRule="auto"/>
              <w:ind w:right="-851"/>
              <w:rPr>
                <w:sz w:val="20"/>
                <w:szCs w:val="20"/>
              </w:rPr>
            </w:pPr>
            <w:r w:rsidRPr="00EE55AA">
              <w:rPr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3" w:name="Texto67"/>
            <w:r w:rsidR="00251092" w:rsidRPr="00EE55AA">
              <w:rPr>
                <w:sz w:val="18"/>
                <w:szCs w:val="18"/>
              </w:rPr>
              <w:instrText xml:space="preserve"> FORMTEXT </w:instrText>
            </w:r>
            <w:r w:rsidRPr="00EE55AA">
              <w:rPr>
                <w:sz w:val="18"/>
                <w:szCs w:val="18"/>
              </w:rPr>
            </w:r>
            <w:r w:rsidRPr="00EE55AA"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Pr="00EE55AA">
              <w:rPr>
                <w:sz w:val="18"/>
                <w:szCs w:val="18"/>
              </w:rPr>
              <w:fldChar w:fldCharType="end"/>
            </w:r>
            <w:bookmarkEnd w:id="93"/>
            <w:r w:rsidRPr="00EE55AA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4" w:name="Texto58"/>
            <w:r w:rsidR="00251092" w:rsidRPr="00EE55AA">
              <w:rPr>
                <w:sz w:val="18"/>
                <w:szCs w:val="18"/>
              </w:rPr>
              <w:instrText xml:space="preserve"> FORMTEXT </w:instrText>
            </w:r>
            <w:r w:rsidR="00B1634A">
              <w:rPr>
                <w:sz w:val="18"/>
                <w:szCs w:val="18"/>
              </w:rPr>
            </w:r>
            <w:r w:rsidR="00B1634A">
              <w:rPr>
                <w:sz w:val="18"/>
                <w:szCs w:val="18"/>
              </w:rPr>
              <w:fldChar w:fldCharType="separate"/>
            </w:r>
            <w:r w:rsidRPr="00EE55AA">
              <w:rPr>
                <w:sz w:val="18"/>
                <w:szCs w:val="18"/>
              </w:rPr>
              <w:fldChar w:fldCharType="end"/>
            </w:r>
            <w:bookmarkEnd w:id="94"/>
          </w:p>
        </w:tc>
      </w:tr>
      <w:tr w:rsidR="006905CD" w:rsidRPr="00796748" w:rsidTr="00042DFD">
        <w:trPr>
          <w:cantSplit/>
          <w:trHeight w:val="26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Default="002B46C1" w:rsidP="00526C70">
            <w:pPr>
              <w:tabs>
                <w:tab w:val="center" w:pos="1254"/>
              </w:tabs>
              <w:spacing w:after="0" w:line="240" w:lineRule="auto"/>
              <w:ind w:right="-851"/>
              <w:rPr>
                <w:b/>
              </w:rPr>
            </w:pPr>
            <w:r w:rsidRPr="00B234D5">
              <w:rPr>
                <w:b/>
                <w:sz w:val="20"/>
                <w:szCs w:val="20"/>
              </w:rPr>
              <w:t>MOTIVO</w:t>
            </w:r>
            <w:r>
              <w:rPr>
                <w:b/>
              </w:rPr>
              <w:t>:</w:t>
            </w:r>
          </w:p>
        </w:tc>
        <w:tc>
          <w:tcPr>
            <w:tcW w:w="94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6C1" w:rsidRPr="00DA69A1" w:rsidRDefault="00E815DE" w:rsidP="008006ED">
            <w:pPr>
              <w:tabs>
                <w:tab w:val="center" w:pos="0"/>
              </w:tabs>
              <w:spacing w:after="0" w:line="240" w:lineRule="auto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8"/>
                  </w:textInput>
                </w:ffData>
              </w:fldChar>
            </w:r>
            <w:bookmarkStart w:id="95" w:name="Texto66"/>
            <w:r w:rsidR="00DF7E0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 w:rsidR="008006E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</w:tr>
      <w:tr w:rsidR="006905CD" w:rsidRPr="00796748" w:rsidTr="00042DFD">
        <w:trPr>
          <w:trHeight w:val="227"/>
        </w:trPr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B234D5" w:rsidRDefault="002B46C1" w:rsidP="00526C70">
            <w:pPr>
              <w:tabs>
                <w:tab w:val="center" w:pos="1254"/>
              </w:tabs>
              <w:spacing w:before="120" w:after="0" w:line="240" w:lineRule="auto"/>
              <w:ind w:right="-851"/>
              <w:rPr>
                <w:b/>
                <w:sz w:val="20"/>
                <w:szCs w:val="20"/>
              </w:rPr>
            </w:pPr>
            <w:r w:rsidRPr="00B234D5">
              <w:rPr>
                <w:b/>
                <w:sz w:val="20"/>
                <w:szCs w:val="20"/>
              </w:rPr>
              <w:t>REFª TESIS DOCTORAL: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DA69A1" w:rsidRDefault="00E815DE" w:rsidP="008006ED">
            <w:pPr>
              <w:tabs>
                <w:tab w:val="center" w:pos="1254"/>
              </w:tabs>
              <w:spacing w:before="120" w:after="0" w:line="240" w:lineRule="auto"/>
              <w:ind w:right="38"/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B46C1" w:rsidRPr="00DA69A1">
              <w:rPr>
                <w:sz w:val="20"/>
                <w:szCs w:val="20"/>
              </w:rPr>
              <w:instrText xml:space="preserve"> FORMTEXT </w:instrText>
            </w:r>
            <w:r w:rsidRPr="00DA69A1">
              <w:rPr>
                <w:sz w:val="20"/>
                <w:szCs w:val="20"/>
              </w:rPr>
            </w:r>
            <w:r w:rsidRPr="00DA69A1">
              <w:rPr>
                <w:sz w:val="20"/>
                <w:szCs w:val="20"/>
              </w:rPr>
              <w:fldChar w:fldCharType="separate"/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="008006ED">
              <w:rPr>
                <w:sz w:val="20"/>
                <w:szCs w:val="20"/>
              </w:rPr>
              <w:t> </w:t>
            </w:r>
            <w:r w:rsidRPr="00DA69A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796748" w:rsidRDefault="002B46C1" w:rsidP="00E276E9">
            <w:pPr>
              <w:tabs>
                <w:tab w:val="center" w:pos="1254"/>
              </w:tabs>
              <w:spacing w:before="120" w:after="0" w:line="240" w:lineRule="auto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REFª </w:t>
            </w:r>
            <w:r w:rsidR="00E276E9">
              <w:rPr>
                <w:b/>
                <w:sz w:val="20"/>
                <w:szCs w:val="20"/>
              </w:rPr>
              <w:t>COMISIÓN C.</w:t>
            </w:r>
            <w:r>
              <w:rPr>
                <w:b/>
                <w:sz w:val="20"/>
                <w:szCs w:val="20"/>
              </w:rPr>
              <w:t xml:space="preserve"> C. DOCENTES:</w:t>
            </w: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C1" w:rsidRPr="00DA69A1" w:rsidRDefault="00E815DE" w:rsidP="00516297">
            <w:pPr>
              <w:tabs>
                <w:tab w:val="center" w:pos="1254"/>
              </w:tabs>
              <w:spacing w:before="120" w:after="0" w:line="240" w:lineRule="auto"/>
              <w:rPr>
                <w:sz w:val="20"/>
                <w:szCs w:val="20"/>
              </w:rPr>
            </w:pPr>
            <w:r w:rsidRPr="00DA69A1"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6" w:name="Texto47"/>
            <w:r w:rsidR="002B46C1" w:rsidRPr="00DA69A1">
              <w:rPr>
                <w:sz w:val="20"/>
                <w:szCs w:val="20"/>
              </w:rPr>
              <w:instrText xml:space="preserve"> FORMTEXT </w:instrText>
            </w:r>
            <w:r w:rsidRPr="00DA69A1">
              <w:rPr>
                <w:sz w:val="20"/>
                <w:szCs w:val="20"/>
              </w:rPr>
            </w:r>
            <w:r w:rsidRPr="00DA69A1">
              <w:rPr>
                <w:sz w:val="20"/>
                <w:szCs w:val="20"/>
              </w:rPr>
              <w:fldChar w:fldCharType="separate"/>
            </w:r>
            <w:r w:rsidR="00516297">
              <w:rPr>
                <w:sz w:val="20"/>
                <w:szCs w:val="20"/>
              </w:rPr>
              <w:t> </w:t>
            </w:r>
            <w:r w:rsidR="00516297">
              <w:rPr>
                <w:sz w:val="20"/>
                <w:szCs w:val="20"/>
              </w:rPr>
              <w:t> </w:t>
            </w:r>
            <w:r w:rsidR="00516297">
              <w:rPr>
                <w:sz w:val="20"/>
                <w:szCs w:val="20"/>
              </w:rPr>
              <w:t> </w:t>
            </w:r>
            <w:r w:rsidR="00516297">
              <w:rPr>
                <w:sz w:val="20"/>
                <w:szCs w:val="20"/>
              </w:rPr>
              <w:t> </w:t>
            </w:r>
            <w:r w:rsidR="00516297">
              <w:rPr>
                <w:sz w:val="20"/>
                <w:szCs w:val="20"/>
              </w:rPr>
              <w:t> </w:t>
            </w:r>
            <w:r w:rsidRPr="00DA69A1">
              <w:rPr>
                <w:sz w:val="20"/>
                <w:szCs w:val="20"/>
              </w:rPr>
              <w:fldChar w:fldCharType="end"/>
            </w:r>
            <w:bookmarkEnd w:id="96"/>
          </w:p>
        </w:tc>
      </w:tr>
    </w:tbl>
    <w:p w:rsidR="00572D28" w:rsidRDefault="00572D28" w:rsidP="00740D4D"/>
    <w:sectPr w:rsidR="00572D28" w:rsidSect="00F049D5">
      <w:headerReference w:type="first" r:id="rId9"/>
      <w:footerReference w:type="first" r:id="rId10"/>
      <w:pgSz w:w="11904" w:h="16840"/>
      <w:pgMar w:top="907" w:right="703" w:bottom="1134" w:left="107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00" w:rsidRDefault="00B34E00" w:rsidP="00AB0D4A">
      <w:pPr>
        <w:spacing w:after="0" w:line="240" w:lineRule="auto"/>
      </w:pPr>
      <w:r>
        <w:separator/>
      </w:r>
    </w:p>
  </w:endnote>
  <w:endnote w:type="continuationSeparator" w:id="0">
    <w:p w:rsidR="00B34E00" w:rsidRDefault="00B34E00" w:rsidP="00AB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7B" w:rsidRPr="00356631" w:rsidRDefault="0066797B" w:rsidP="005F3F51">
    <w:pPr>
      <w:pStyle w:val="Prrafodelista"/>
      <w:numPr>
        <w:ilvl w:val="0"/>
        <w:numId w:val="1"/>
      </w:numPr>
      <w:shd w:val="clear" w:color="auto" w:fill="D9D9D9" w:themeFill="background1" w:themeFillShade="D9"/>
      <w:spacing w:after="0" w:line="240" w:lineRule="auto"/>
      <w:ind w:left="147" w:hanging="357"/>
      <w:jc w:val="both"/>
      <w:rPr>
        <w:sz w:val="14"/>
        <w:szCs w:val="14"/>
      </w:rPr>
    </w:pPr>
    <w:r w:rsidRPr="00356631">
      <w:rPr>
        <w:sz w:val="14"/>
        <w:szCs w:val="14"/>
      </w:rPr>
      <w:t>La presentación de tachaduras o enmi</w:t>
    </w:r>
    <w:r w:rsidR="00E30961" w:rsidRPr="00356631">
      <w:rPr>
        <w:sz w:val="14"/>
        <w:szCs w:val="14"/>
      </w:rPr>
      <w:t xml:space="preserve">endas en el contenido del documento </w:t>
    </w:r>
    <w:r w:rsidR="0053616D" w:rsidRPr="00356631">
      <w:rPr>
        <w:sz w:val="14"/>
        <w:szCs w:val="14"/>
      </w:rPr>
      <w:t xml:space="preserve">sin diligencia que corrobore la validez de las mismas </w:t>
    </w:r>
    <w:r w:rsidR="00E30961" w:rsidRPr="00356631">
      <w:rPr>
        <w:sz w:val="14"/>
        <w:szCs w:val="14"/>
      </w:rPr>
      <w:t xml:space="preserve">conllevará </w:t>
    </w:r>
    <w:r w:rsidR="0053616D" w:rsidRPr="00356631">
      <w:rPr>
        <w:sz w:val="14"/>
        <w:szCs w:val="14"/>
      </w:rPr>
      <w:t xml:space="preserve">su </w:t>
    </w:r>
    <w:r w:rsidR="00E30961" w:rsidRPr="00356631">
      <w:rPr>
        <w:sz w:val="14"/>
        <w:szCs w:val="14"/>
      </w:rPr>
      <w:t>invalidación, no siendo admitido para su trámite.</w:t>
    </w:r>
  </w:p>
  <w:p w:rsidR="0066797B" w:rsidRPr="00356631" w:rsidRDefault="001111B5" w:rsidP="005F3F51">
    <w:pPr>
      <w:pStyle w:val="Piedepgina"/>
      <w:numPr>
        <w:ilvl w:val="0"/>
        <w:numId w:val="1"/>
      </w:numPr>
      <w:shd w:val="clear" w:color="auto" w:fill="D9D9D9" w:themeFill="background1" w:themeFillShade="D9"/>
      <w:jc w:val="both"/>
      <w:rPr>
        <w:rFonts w:asciiTheme="minorHAnsi" w:hAnsiTheme="minorHAnsi" w:cstheme="minorHAnsi"/>
        <w:sz w:val="14"/>
        <w:szCs w:val="14"/>
      </w:rPr>
    </w:pPr>
    <w:r w:rsidRPr="00356631">
      <w:rPr>
        <w:sz w:val="14"/>
        <w:szCs w:val="14"/>
      </w:rPr>
      <w:t>Cualquier cuantía que como consecuencia de la presente bolsa de viajes sea abonada al interesado sin que por el mismo se aporten facturas o documentos equivalentes que vengan a acreditar  que se le compensan estrictamente</w:t>
    </w:r>
    <w:r w:rsidR="005F3F51" w:rsidRPr="00356631">
      <w:rPr>
        <w:sz w:val="14"/>
        <w:szCs w:val="14"/>
      </w:rPr>
      <w:t xml:space="preserve"> los gastos en los que ha incurrido para desplazarse hasta el lugar donde realiza la actividad, será considerada como renta dineraria sujeta a la correspondiente retención de los impuestos IRPF o IRNR, según los casos.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00" w:rsidRDefault="00B34E00" w:rsidP="00AB0D4A">
      <w:pPr>
        <w:spacing w:after="0" w:line="240" w:lineRule="auto"/>
      </w:pPr>
      <w:r>
        <w:separator/>
      </w:r>
    </w:p>
  </w:footnote>
  <w:footnote w:type="continuationSeparator" w:id="0">
    <w:p w:rsidR="00B34E00" w:rsidRDefault="00B34E00" w:rsidP="00AB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673" w:tblpY="681"/>
      <w:tblOverlap w:val="never"/>
      <w:tblW w:w="467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79"/>
      <w:gridCol w:w="699"/>
    </w:tblGrid>
    <w:tr w:rsidR="00E574E2" w:rsidRPr="00776A45" w:rsidTr="00042DFD">
      <w:trPr>
        <w:gridAfter w:val="1"/>
        <w:wAfter w:w="699" w:type="dxa"/>
        <w:trHeight w:val="1272"/>
      </w:trPr>
      <w:tc>
        <w:tcPr>
          <w:tcW w:w="3979" w:type="dxa"/>
        </w:tcPr>
        <w:p w:rsidR="00042DFD" w:rsidRDefault="00042DFD" w:rsidP="00042DFD">
          <w:pPr>
            <w:ind w:left="284" w:firstLine="284"/>
            <w:jc w:val="center"/>
          </w:pPr>
        </w:p>
        <w:p w:rsidR="00E574E2" w:rsidRPr="00042DFD" w:rsidRDefault="00042DFD" w:rsidP="00042DFD">
          <w:pPr>
            <w:tabs>
              <w:tab w:val="left" w:pos="2448"/>
            </w:tabs>
          </w:pPr>
          <w:r>
            <w:tab/>
          </w:r>
        </w:p>
      </w:tc>
    </w:tr>
    <w:tr w:rsidR="00E574E2" w:rsidRPr="00042DFD" w:rsidTr="00042DFD">
      <w:trPr>
        <w:trHeight w:val="408"/>
      </w:trPr>
      <w:tc>
        <w:tcPr>
          <w:tcW w:w="4678" w:type="dxa"/>
          <w:gridSpan w:val="2"/>
        </w:tcPr>
        <w:p w:rsidR="00E574E2" w:rsidRPr="00042DFD" w:rsidRDefault="00E574E2" w:rsidP="00042DFD">
          <w:pPr>
            <w:pStyle w:val="Ttulo1"/>
            <w:ind w:left="284" w:right="-557"/>
            <w:jc w:val="left"/>
            <w:rPr>
              <w:bCs w:val="0"/>
              <w:sz w:val="22"/>
              <w:szCs w:val="22"/>
            </w:rPr>
          </w:pPr>
          <w:r w:rsidRPr="00042DFD">
            <w:rPr>
              <w:bCs w:val="0"/>
              <w:sz w:val="22"/>
              <w:szCs w:val="22"/>
            </w:rPr>
            <w:t>Servicio de Gestión Económico-Financiero</w:t>
          </w:r>
        </w:p>
        <w:p w:rsidR="00E574E2" w:rsidRPr="00042DFD" w:rsidRDefault="00E574E2" w:rsidP="00042DFD">
          <w:pPr>
            <w:spacing w:after="0"/>
            <w:ind w:left="284" w:right="-557"/>
            <w:rPr>
              <w:rFonts w:ascii="Garamond" w:hAnsi="Garamond"/>
              <w:sz w:val="20"/>
              <w:szCs w:val="20"/>
            </w:rPr>
          </w:pPr>
          <w:r w:rsidRPr="00042DFD">
            <w:rPr>
              <w:rFonts w:ascii="Garamond" w:hAnsi="Garamond"/>
              <w:sz w:val="20"/>
              <w:szCs w:val="20"/>
            </w:rPr>
            <w:t xml:space="preserve">Edf. Santa Lucía ♦ Telf. 958 24 </w:t>
          </w:r>
          <w:r w:rsidR="00042DFD" w:rsidRPr="00042DFD">
            <w:rPr>
              <w:rFonts w:ascii="Garamond" w:hAnsi="Garamond"/>
              <w:sz w:val="20"/>
              <w:szCs w:val="20"/>
            </w:rPr>
            <w:t xml:space="preserve">88 60 </w:t>
          </w:r>
          <w:r w:rsidRPr="00042DFD">
            <w:rPr>
              <w:rFonts w:ascii="Garamond" w:hAnsi="Garamond"/>
              <w:sz w:val="20"/>
              <w:szCs w:val="20"/>
            </w:rPr>
            <w:t xml:space="preserve">/ </w:t>
          </w:r>
          <w:r w:rsidR="00042DFD" w:rsidRPr="00042DFD">
            <w:rPr>
              <w:rFonts w:ascii="Garamond" w:hAnsi="Garamond"/>
              <w:sz w:val="20"/>
              <w:szCs w:val="20"/>
            </w:rPr>
            <w:t>958 24 30</w:t>
          </w:r>
          <w:r w:rsidRPr="00042DFD">
            <w:rPr>
              <w:rFonts w:ascii="Garamond" w:hAnsi="Garamond"/>
              <w:sz w:val="20"/>
              <w:szCs w:val="20"/>
            </w:rPr>
            <w:t xml:space="preserve"> </w:t>
          </w:r>
          <w:r w:rsidR="00042DFD" w:rsidRPr="00042DFD">
            <w:rPr>
              <w:rFonts w:ascii="Garamond" w:hAnsi="Garamond"/>
              <w:sz w:val="20"/>
              <w:szCs w:val="20"/>
            </w:rPr>
            <w:t>38</w:t>
          </w:r>
        </w:p>
      </w:tc>
    </w:tr>
  </w:tbl>
  <w:tbl>
    <w:tblPr>
      <w:tblpPr w:leftFromText="141" w:rightFromText="141" w:vertAnchor="text" w:horzAnchor="page" w:tblpX="5863" w:tblpY="55"/>
      <w:tblW w:w="2454" w:type="pct"/>
      <w:tblLayout w:type="fixed"/>
      <w:tblLook w:val="04A0" w:firstRow="1" w:lastRow="0" w:firstColumn="1" w:lastColumn="0" w:noHBand="0" w:noVBand="1"/>
    </w:tblPr>
    <w:tblGrid>
      <w:gridCol w:w="5075"/>
    </w:tblGrid>
    <w:tr w:rsidR="00E574E2" w:rsidTr="00AB0D4A">
      <w:trPr>
        <w:trHeight w:hRule="exact" w:val="980"/>
      </w:trPr>
      <w:tc>
        <w:tcPr>
          <w:tcW w:w="5000" w:type="pct"/>
          <w:shd w:val="clear" w:color="auto" w:fill="auto"/>
          <w:vAlign w:val="center"/>
        </w:tcPr>
        <w:p w:rsidR="00E574E2" w:rsidRDefault="00E574E2" w:rsidP="004B59A2">
          <w:pPr>
            <w:spacing w:after="0" w:line="240" w:lineRule="auto"/>
            <w:jc w:val="center"/>
            <w:rPr>
              <w:b/>
              <w:shadow/>
              <w:sz w:val="36"/>
              <w:szCs w:val="36"/>
            </w:rPr>
          </w:pPr>
          <w:r>
            <w:rPr>
              <w:b/>
              <w:shadow/>
              <w:sz w:val="36"/>
              <w:szCs w:val="36"/>
            </w:rPr>
            <w:t>BOLSA</w:t>
          </w:r>
          <w:r w:rsidRPr="007272B4">
            <w:rPr>
              <w:b/>
              <w:shadow/>
              <w:sz w:val="36"/>
              <w:szCs w:val="36"/>
            </w:rPr>
            <w:t xml:space="preserve"> DE VIAJE</w:t>
          </w:r>
        </w:p>
        <w:p w:rsidR="00E574E2" w:rsidRPr="00274B95" w:rsidRDefault="00E574E2" w:rsidP="004B59A2">
          <w:pPr>
            <w:spacing w:after="0" w:line="240" w:lineRule="auto"/>
            <w:jc w:val="center"/>
            <w:rPr>
              <w:b/>
              <w:shadow/>
              <w:sz w:val="28"/>
              <w:szCs w:val="28"/>
            </w:rPr>
          </w:pPr>
          <w:r>
            <w:rPr>
              <w:b/>
              <w:shadow/>
              <w:sz w:val="28"/>
              <w:szCs w:val="28"/>
            </w:rPr>
            <w:t>Personal externo a UGR</w:t>
          </w:r>
        </w:p>
      </w:tc>
    </w:tr>
  </w:tbl>
  <w:p w:rsidR="00E574E2" w:rsidRDefault="00042DFD" w:rsidP="00360BA8">
    <w:pPr>
      <w:pStyle w:val="Encabezado"/>
    </w:pPr>
    <w:r>
      <w:rPr>
        <w:noProof/>
        <w:lang w:eastAsia="es-ES"/>
      </w:rPr>
      <w:drawing>
        <wp:inline distT="0" distB="0" distL="0" distR="0" wp14:anchorId="52892FFA" wp14:editId="740259EA">
          <wp:extent cx="2193268" cy="74676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R-MARCA-02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266" cy="74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AE53C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E460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E81A7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A0298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7C609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40E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D858F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B438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2827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3985152"/>
    <w:multiLevelType w:val="hybridMultilevel"/>
    <w:tmpl w:val="0240B0A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vFx70Gl9VPn1IjG9zwLdhWTTsc=" w:salt="VGH3Ym2BL183CA2RKWFRtw==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4D5"/>
    <w:rsid w:val="00042DFD"/>
    <w:rsid w:val="000622ED"/>
    <w:rsid w:val="00074342"/>
    <w:rsid w:val="00096F19"/>
    <w:rsid w:val="000D7030"/>
    <w:rsid w:val="001111B5"/>
    <w:rsid w:val="00116824"/>
    <w:rsid w:val="0012576F"/>
    <w:rsid w:val="00126FF9"/>
    <w:rsid w:val="001349A4"/>
    <w:rsid w:val="001822E9"/>
    <w:rsid w:val="001868AD"/>
    <w:rsid w:val="001A3649"/>
    <w:rsid w:val="001C395A"/>
    <w:rsid w:val="00214A0D"/>
    <w:rsid w:val="00225855"/>
    <w:rsid w:val="00251092"/>
    <w:rsid w:val="00266866"/>
    <w:rsid w:val="00276D3C"/>
    <w:rsid w:val="0028210C"/>
    <w:rsid w:val="002848B4"/>
    <w:rsid w:val="002B0FE8"/>
    <w:rsid w:val="002B46C1"/>
    <w:rsid w:val="002D2B93"/>
    <w:rsid w:val="002F4D49"/>
    <w:rsid w:val="003522F6"/>
    <w:rsid w:val="00356631"/>
    <w:rsid w:val="00360BA8"/>
    <w:rsid w:val="003C476D"/>
    <w:rsid w:val="003C4E84"/>
    <w:rsid w:val="003C6A9A"/>
    <w:rsid w:val="003E0BE2"/>
    <w:rsid w:val="003F434C"/>
    <w:rsid w:val="00412B22"/>
    <w:rsid w:val="00436248"/>
    <w:rsid w:val="00455447"/>
    <w:rsid w:val="00456707"/>
    <w:rsid w:val="004676A1"/>
    <w:rsid w:val="004804C9"/>
    <w:rsid w:val="00492670"/>
    <w:rsid w:val="004A1ACB"/>
    <w:rsid w:val="004B59A2"/>
    <w:rsid w:val="004C08C6"/>
    <w:rsid w:val="004C30BF"/>
    <w:rsid w:val="004D0453"/>
    <w:rsid w:val="005005F9"/>
    <w:rsid w:val="0050658F"/>
    <w:rsid w:val="00513196"/>
    <w:rsid w:val="00516297"/>
    <w:rsid w:val="0053616D"/>
    <w:rsid w:val="00572D28"/>
    <w:rsid w:val="00572FBB"/>
    <w:rsid w:val="005B19B4"/>
    <w:rsid w:val="005B3734"/>
    <w:rsid w:val="005B3C40"/>
    <w:rsid w:val="005B5947"/>
    <w:rsid w:val="005C09BF"/>
    <w:rsid w:val="005C7754"/>
    <w:rsid w:val="005C7D5B"/>
    <w:rsid w:val="005F3F51"/>
    <w:rsid w:val="00603182"/>
    <w:rsid w:val="00634353"/>
    <w:rsid w:val="00654C17"/>
    <w:rsid w:val="006650C0"/>
    <w:rsid w:val="0066797B"/>
    <w:rsid w:val="006905CD"/>
    <w:rsid w:val="006F0F52"/>
    <w:rsid w:val="00721CA5"/>
    <w:rsid w:val="007255B9"/>
    <w:rsid w:val="00740D4D"/>
    <w:rsid w:val="00796748"/>
    <w:rsid w:val="0079758B"/>
    <w:rsid w:val="007B5E40"/>
    <w:rsid w:val="007E5811"/>
    <w:rsid w:val="007F1C2A"/>
    <w:rsid w:val="008006ED"/>
    <w:rsid w:val="00877574"/>
    <w:rsid w:val="00886DF1"/>
    <w:rsid w:val="008B06CD"/>
    <w:rsid w:val="008C6C3A"/>
    <w:rsid w:val="008E6857"/>
    <w:rsid w:val="008F53EB"/>
    <w:rsid w:val="008F7360"/>
    <w:rsid w:val="009076E1"/>
    <w:rsid w:val="00913154"/>
    <w:rsid w:val="00924985"/>
    <w:rsid w:val="00962F5E"/>
    <w:rsid w:val="0097187E"/>
    <w:rsid w:val="00972AC0"/>
    <w:rsid w:val="00974E54"/>
    <w:rsid w:val="009E1053"/>
    <w:rsid w:val="009F0BE0"/>
    <w:rsid w:val="00A7333A"/>
    <w:rsid w:val="00AB0D4A"/>
    <w:rsid w:val="00AC276C"/>
    <w:rsid w:val="00AC3CA8"/>
    <w:rsid w:val="00B1634A"/>
    <w:rsid w:val="00B234D5"/>
    <w:rsid w:val="00B34E00"/>
    <w:rsid w:val="00B36536"/>
    <w:rsid w:val="00B40355"/>
    <w:rsid w:val="00B7684A"/>
    <w:rsid w:val="00B85A63"/>
    <w:rsid w:val="00BB2A5E"/>
    <w:rsid w:val="00BE19E2"/>
    <w:rsid w:val="00C15510"/>
    <w:rsid w:val="00C23C76"/>
    <w:rsid w:val="00C23EED"/>
    <w:rsid w:val="00C52EE3"/>
    <w:rsid w:val="00C60459"/>
    <w:rsid w:val="00C71CEC"/>
    <w:rsid w:val="00C9192D"/>
    <w:rsid w:val="00C961BC"/>
    <w:rsid w:val="00CB31ED"/>
    <w:rsid w:val="00CB3BFB"/>
    <w:rsid w:val="00CD441C"/>
    <w:rsid w:val="00CD6271"/>
    <w:rsid w:val="00CF419C"/>
    <w:rsid w:val="00D77B6E"/>
    <w:rsid w:val="00D845B1"/>
    <w:rsid w:val="00D94A2B"/>
    <w:rsid w:val="00DA69A1"/>
    <w:rsid w:val="00DE494F"/>
    <w:rsid w:val="00DF23EB"/>
    <w:rsid w:val="00DF7E0E"/>
    <w:rsid w:val="00E04417"/>
    <w:rsid w:val="00E276E9"/>
    <w:rsid w:val="00E30961"/>
    <w:rsid w:val="00E574E2"/>
    <w:rsid w:val="00E815DE"/>
    <w:rsid w:val="00E85255"/>
    <w:rsid w:val="00E91049"/>
    <w:rsid w:val="00ED3FBD"/>
    <w:rsid w:val="00EE55AA"/>
    <w:rsid w:val="00F049D5"/>
    <w:rsid w:val="00F061FF"/>
    <w:rsid w:val="00F12B71"/>
    <w:rsid w:val="00F1536C"/>
    <w:rsid w:val="00F31458"/>
    <w:rsid w:val="00F322DF"/>
    <w:rsid w:val="00F55C53"/>
    <w:rsid w:val="00F62A1A"/>
    <w:rsid w:val="00F81C51"/>
    <w:rsid w:val="00F970E7"/>
    <w:rsid w:val="00FC60C8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1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B0D4A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4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24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49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249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249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249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249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F62A1A"/>
    <w:pPr>
      <w:spacing w:after="0" w:line="280" w:lineRule="exact"/>
      <w:ind w:right="71"/>
      <w:jc w:val="both"/>
    </w:pPr>
    <w:rPr>
      <w:rFonts w:eastAsia="Times New Roman" w:cs="Arial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B0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D4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B0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D4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AB0D4A"/>
    <w:rPr>
      <w:rFonts w:ascii="Garamond" w:eastAsia="Times New Roman" w:hAnsi="Garamond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D4A"/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0459"/>
    <w:rPr>
      <w:color w:val="808080"/>
    </w:rPr>
  </w:style>
  <w:style w:type="paragraph" w:styleId="Prrafodelista">
    <w:name w:val="List Paragraph"/>
    <w:basedOn w:val="Normal"/>
    <w:uiPriority w:val="34"/>
    <w:qFormat/>
    <w:rsid w:val="0066797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111B5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9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98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9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985"/>
    <w:rPr>
      <w:rFonts w:ascii="Calibri" w:eastAsia="Calibri" w:hAnsi="Calibri" w:cs="Times New Roman"/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24985"/>
  </w:style>
  <w:style w:type="paragraph" w:styleId="Cierre">
    <w:name w:val="Closing"/>
    <w:basedOn w:val="Normal"/>
    <w:link w:val="CierreCar"/>
    <w:uiPriority w:val="99"/>
    <w:semiHidden/>
    <w:unhideWhenUsed/>
    <w:rsid w:val="0092498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24985"/>
    <w:rPr>
      <w:rFonts w:ascii="Calibri" w:eastAsia="Calibri" w:hAnsi="Calibri" w:cs="Times New Roman"/>
    </w:rPr>
  </w:style>
  <w:style w:type="paragraph" w:styleId="Cita">
    <w:name w:val="Quote"/>
    <w:basedOn w:val="Normal"/>
    <w:next w:val="Normal"/>
    <w:link w:val="CitaCar"/>
    <w:uiPriority w:val="29"/>
    <w:qFormat/>
    <w:rsid w:val="0092498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24985"/>
    <w:rPr>
      <w:rFonts w:ascii="Calibri" w:eastAsia="Calibri" w:hAnsi="Calibri" w:cs="Times New Roman"/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249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24985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2498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2498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2498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2498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2498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92498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24985"/>
    <w:rPr>
      <w:rFonts w:ascii="Calibri" w:eastAsia="Calibri" w:hAnsi="Calibri" w:cs="Times New Roman"/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2498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249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24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249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24985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24985"/>
    <w:rPr>
      <w:rFonts w:ascii="Calibri" w:eastAsia="Calibri" w:hAnsi="Calibri" w:cs="Times New Roman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249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24985"/>
  </w:style>
  <w:style w:type="character" w:customStyle="1" w:styleId="FechaCar">
    <w:name w:val="Fecha Car"/>
    <w:basedOn w:val="Fuentedeprrafopredeter"/>
    <w:link w:val="Fecha"/>
    <w:uiPriority w:val="99"/>
    <w:semiHidden/>
    <w:rsid w:val="00924985"/>
    <w:rPr>
      <w:rFonts w:ascii="Calibri" w:eastAsia="Calibri" w:hAnsi="Calibri" w:cs="Times New Roman"/>
    </w:rPr>
  </w:style>
  <w:style w:type="paragraph" w:styleId="Firma">
    <w:name w:val="Signature"/>
    <w:basedOn w:val="Normal"/>
    <w:link w:val="FirmaCar"/>
    <w:uiPriority w:val="99"/>
    <w:semiHidden/>
    <w:unhideWhenUsed/>
    <w:rsid w:val="0092498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24985"/>
    <w:rPr>
      <w:rFonts w:ascii="Calibri" w:eastAsia="Calibri" w:hAnsi="Calibri" w:cs="Times New Roman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2498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24985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249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24985"/>
    <w:rPr>
      <w:rFonts w:ascii="Consolas" w:eastAsia="Calibri" w:hAnsi="Consolas" w:cs="Times New Roman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24985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92498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2498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2498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2498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2498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24985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24985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24985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24985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2498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2498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2498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2498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2498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2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2498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985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249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24985"/>
  </w:style>
  <w:style w:type="character" w:customStyle="1" w:styleId="SaludoCar">
    <w:name w:val="Saludo Car"/>
    <w:basedOn w:val="Fuentedeprrafopredeter"/>
    <w:link w:val="Saludo"/>
    <w:uiPriority w:val="99"/>
    <w:semiHidden/>
    <w:rsid w:val="00924985"/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2498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24985"/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2498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24985"/>
    <w:rPr>
      <w:rFonts w:ascii="Calibri" w:eastAsia="Calibri" w:hAnsi="Calibri"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2498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24985"/>
    <w:rPr>
      <w:rFonts w:ascii="Calibri" w:eastAsia="Calibri" w:hAnsi="Calibri" w:cs="Times New Roman"/>
    </w:rPr>
  </w:style>
  <w:style w:type="paragraph" w:styleId="Sangranormal">
    <w:name w:val="Normal Indent"/>
    <w:basedOn w:val="Normal"/>
    <w:uiPriority w:val="99"/>
    <w:semiHidden/>
    <w:unhideWhenUsed/>
    <w:rsid w:val="00924985"/>
    <w:pPr>
      <w:ind w:left="708"/>
    </w:pPr>
  </w:style>
  <w:style w:type="paragraph" w:styleId="Sinespaciado">
    <w:name w:val="No Spacing"/>
    <w:uiPriority w:val="1"/>
    <w:qFormat/>
    <w:rsid w:val="00924985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9249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4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24985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92498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2498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2498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2498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2498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2498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2498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2498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2498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24985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2498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49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498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249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24985"/>
    <w:rPr>
      <w:rFonts w:ascii="Calibri" w:eastAsia="Calibri" w:hAnsi="Calibri"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249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24985"/>
    <w:rPr>
      <w:rFonts w:ascii="Calibri" w:eastAsia="Calibri" w:hAnsi="Calibri" w:cs="Times New Roman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24985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24985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24985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24985"/>
    <w:rPr>
      <w:rFonts w:ascii="Calibri" w:eastAsia="Calibri" w:hAnsi="Calibri" w:cs="Times New Roman"/>
    </w:rPr>
  </w:style>
  <w:style w:type="paragraph" w:styleId="Textomacro">
    <w:name w:val="macro"/>
    <w:link w:val="TextomacroCar"/>
    <w:uiPriority w:val="99"/>
    <w:semiHidden/>
    <w:unhideWhenUsed/>
    <w:rsid w:val="00924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Times New Roman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24985"/>
    <w:rPr>
      <w:rFonts w:ascii="Consolas" w:eastAsia="Calibri" w:hAnsi="Consolas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498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4985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9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985"/>
    <w:rPr>
      <w:rFonts w:ascii="Calibri" w:eastAsia="Calibri" w:hAnsi="Calibri" w:cs="Times New Roman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249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24985"/>
    <w:rPr>
      <w:rFonts w:ascii="Consolas" w:eastAsia="Calibri" w:hAnsi="Consolas" w:cs="Times New Roman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924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24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4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249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249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249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249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249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249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2498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2498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impreso%20de%20bolsa%20de%20viaje%20personal%20ex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05CC1-5A92-437E-9BE4-262A781A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impreso de bolsa de viaje personal externo.dotx</Template>
  <TotalTime>34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11</cp:revision>
  <cp:lastPrinted>2016-10-09T07:17:00Z</cp:lastPrinted>
  <dcterms:created xsi:type="dcterms:W3CDTF">2016-10-09T07:19:00Z</dcterms:created>
  <dcterms:modified xsi:type="dcterms:W3CDTF">2018-05-02T10:53:00Z</dcterms:modified>
</cp:coreProperties>
</file>